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1114"/>
        <w:gridCol w:w="6"/>
        <w:gridCol w:w="3360"/>
      </w:tblGrid>
      <w:tr w:rsidR="005C7DE7" w:rsidRPr="001235C8">
        <w:trPr>
          <w:cantSplit/>
          <w:trHeight w:val="900"/>
        </w:trPr>
        <w:tc>
          <w:tcPr>
            <w:tcW w:w="4900" w:type="dxa"/>
            <w:vMerge w:val="restart"/>
          </w:tcPr>
          <w:p w:rsidR="005C7DE7" w:rsidRPr="001235C8" w:rsidRDefault="005C7DE7" w:rsidP="00750697">
            <w:pPr>
              <w:jc w:val="center"/>
              <w:rPr>
                <w:rFonts w:ascii="Calibri" w:hAnsi="Calibri" w:cs="Arial"/>
              </w:rPr>
            </w:pPr>
            <w:r w:rsidRPr="00AE646A">
              <w:rPr>
                <w:rFonts w:ascii="Calibri" w:hAnsi="Calibri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0.75pt;height:30.75pt;visibility:visible">
                  <v:imagedata r:id="rId5" o:title=""/>
                </v:shape>
              </w:pict>
            </w:r>
          </w:p>
          <w:p w:rsidR="005C7DE7" w:rsidRPr="001235C8" w:rsidRDefault="005C7DE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5C7DE7" w:rsidRDefault="005C7DE7" w:rsidP="001207E6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ΥΠΟΥΡΓΕΙΟ ΠΑΙΔΕΙΑΣ</w:t>
            </w:r>
            <w:r>
              <w:rPr>
                <w:rFonts w:ascii="Calibri" w:hAnsi="Calibri"/>
                <w:b/>
                <w:sz w:val="24"/>
                <w:szCs w:val="24"/>
              </w:rPr>
              <w:t>, ΕΡΕΥΝΑΣ</w:t>
            </w:r>
          </w:p>
          <w:p w:rsidR="005C7DE7" w:rsidRPr="001235C8" w:rsidRDefault="005C7DE7" w:rsidP="001207E6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 xml:space="preserve"> ΚΑΙ ΘΡΗΣΚΕΥΜΑΤΩΝ</w:t>
            </w:r>
          </w:p>
          <w:p w:rsidR="005C7DE7" w:rsidRPr="001235C8" w:rsidRDefault="005C7DE7" w:rsidP="001207E6">
            <w:pPr>
              <w:pStyle w:val="Heading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5C7DE7" w:rsidRPr="001235C8" w:rsidRDefault="005C7DE7" w:rsidP="00750697">
            <w:pPr>
              <w:pStyle w:val="Heading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5C7DE7" w:rsidRPr="001235C8" w:rsidRDefault="005C7DE7" w:rsidP="00750697">
            <w:pPr>
              <w:pStyle w:val="Heading4"/>
              <w:rPr>
                <w:rFonts w:ascii="Calibri" w:hAnsi="Calibri" w:cs="Arial"/>
                <w:sz w:val="20"/>
                <w:u w:val="none"/>
              </w:rPr>
            </w:pPr>
            <w:r w:rsidRPr="001235C8">
              <w:rPr>
                <w:rFonts w:ascii="Calibri" w:hAnsi="Calibri" w:cs="Arial"/>
                <w:sz w:val="20"/>
                <w:u w:val="none"/>
              </w:rPr>
              <w:t>ΣΧΟΛ. ΣΥΜΒΟΥΛΟΣ 4</w:t>
            </w:r>
            <w:r w:rsidRPr="001235C8">
              <w:rPr>
                <w:rFonts w:ascii="Calibri" w:hAnsi="Calibri" w:cs="Arial"/>
                <w:sz w:val="20"/>
                <w:u w:val="none"/>
                <w:vertAlign w:val="superscript"/>
              </w:rPr>
              <w:t>ΗΣ</w:t>
            </w:r>
            <w:r w:rsidRPr="001235C8">
              <w:rPr>
                <w:rFonts w:ascii="Calibri" w:hAnsi="Calibri" w:cs="Arial"/>
                <w:sz w:val="20"/>
                <w:u w:val="none"/>
              </w:rPr>
              <w:t xml:space="preserve">  ΠΕΡ. ΔΗΜ. ΕΚΠ/ΣΗΣ </w:t>
            </w:r>
          </w:p>
          <w:p w:rsidR="005C7DE7" w:rsidRPr="001235C8" w:rsidRDefault="005C7DE7" w:rsidP="00750697">
            <w:pPr>
              <w:pStyle w:val="Heading4"/>
              <w:rPr>
                <w:rFonts w:ascii="Calibri" w:hAnsi="Calibri" w:cs="Arial"/>
                <w:sz w:val="20"/>
                <w:u w:val="none"/>
              </w:rPr>
            </w:pPr>
            <w:r w:rsidRPr="001235C8">
              <w:rPr>
                <w:rFonts w:ascii="Calibri" w:hAnsi="Calibri" w:cs="Arial"/>
                <w:sz w:val="20"/>
                <w:u w:val="none"/>
              </w:rPr>
              <w:t>ΚΑΒΑΛΑΣ</w:t>
            </w:r>
          </w:p>
          <w:p w:rsidR="005C7DE7" w:rsidRPr="001235C8" w:rsidRDefault="005C7DE7" w:rsidP="00750697">
            <w:pPr>
              <w:pStyle w:val="Header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5C7DE7" w:rsidRPr="001235C8" w:rsidRDefault="005C7DE7" w:rsidP="00750697">
            <w:pPr>
              <w:tabs>
                <w:tab w:val="left" w:pos="204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Ταχ. Δ/νση                  </w:t>
            </w:r>
            <w:r w:rsidRPr="001235C8">
              <w:rPr>
                <w:rFonts w:ascii="Calibri" w:hAnsi="Calibri" w:cs="Arial"/>
                <w:b/>
                <w:sz w:val="20"/>
                <w:szCs w:val="20"/>
              </w:rPr>
              <w:t>: 3</w:t>
            </w:r>
            <w:r w:rsidRPr="001235C8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1235C8">
              <w:rPr>
                <w:rFonts w:ascii="Calibri" w:hAnsi="Calibri" w:cs="Arial"/>
                <w:b/>
                <w:sz w:val="20"/>
                <w:szCs w:val="20"/>
              </w:rPr>
              <w:t xml:space="preserve"> Δημοτικό Σχολείο</w:t>
            </w:r>
          </w:p>
          <w:p w:rsidR="005C7DE7" w:rsidRPr="001235C8" w:rsidRDefault="005C7DE7" w:rsidP="00750697">
            <w:pPr>
              <w:tabs>
                <w:tab w:val="left" w:pos="204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Τ.Κ. – Πόλη                  </w:t>
            </w:r>
            <w:r w:rsidRPr="001235C8">
              <w:rPr>
                <w:rFonts w:ascii="Calibri" w:hAnsi="Calibri" w:cs="Arial"/>
                <w:b/>
                <w:sz w:val="20"/>
                <w:szCs w:val="20"/>
              </w:rPr>
              <w:t>: Ελευθερούπολη</w:t>
            </w:r>
          </w:p>
          <w:p w:rsidR="005C7DE7" w:rsidRPr="001235C8" w:rsidRDefault="005C7DE7" w:rsidP="00750697">
            <w:pPr>
              <w:pStyle w:val="Heading6"/>
              <w:tabs>
                <w:tab w:val="clear" w:pos="1701"/>
                <w:tab w:val="left" w:pos="2044"/>
              </w:tabs>
              <w:rPr>
                <w:rFonts w:ascii="Calibri" w:hAnsi="Calibri" w:cs="Arial"/>
                <w:b/>
                <w:i w:val="0"/>
              </w:rPr>
            </w:pPr>
            <w:r>
              <w:rPr>
                <w:rFonts w:ascii="Calibri" w:hAnsi="Calibri" w:cs="Arial"/>
                <w:b/>
                <w:i w:val="0"/>
              </w:rPr>
              <w:t xml:space="preserve">Πληροφορίες              </w:t>
            </w:r>
            <w:r w:rsidRPr="001235C8">
              <w:rPr>
                <w:rFonts w:ascii="Calibri" w:hAnsi="Calibri" w:cs="Arial"/>
                <w:b/>
                <w:i w:val="0"/>
              </w:rPr>
              <w:t>: Γ. Αλβανόπουλος</w:t>
            </w:r>
          </w:p>
          <w:p w:rsidR="005C7DE7" w:rsidRPr="00741221" w:rsidRDefault="005C7DE7" w:rsidP="00342C31">
            <w:pPr>
              <w:rPr>
                <w:rFonts w:ascii="Calibri" w:hAnsi="Calibri"/>
              </w:rPr>
            </w:pPr>
            <w:r w:rsidRPr="001235C8">
              <w:rPr>
                <w:rFonts w:ascii="Calibri" w:hAnsi="Calibri" w:cs="Arial"/>
                <w:b/>
                <w:sz w:val="20"/>
                <w:szCs w:val="20"/>
              </w:rPr>
              <w:t>Τηλέφωνο</w:t>
            </w:r>
            <w:r w:rsidRPr="001235C8">
              <w:rPr>
                <w:rFonts w:ascii="Calibri" w:hAnsi="Calibri"/>
              </w:rPr>
              <w:t xml:space="preserve">           </w:t>
            </w:r>
            <w:r w:rsidRPr="00741221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:</w:t>
            </w:r>
            <w:r w:rsidRPr="00741221">
              <w:rPr>
                <w:rFonts w:ascii="Calibri" w:hAnsi="Calibri" w:cs="Arial"/>
                <w:b/>
                <w:sz w:val="20"/>
                <w:szCs w:val="20"/>
              </w:rPr>
              <w:t>2592022877</w:t>
            </w:r>
          </w:p>
          <w:p w:rsidR="005C7DE7" w:rsidRPr="001235C8" w:rsidRDefault="005C7DE7" w:rsidP="00750697">
            <w:pPr>
              <w:tabs>
                <w:tab w:val="left" w:pos="204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235C8">
              <w:rPr>
                <w:rFonts w:ascii="Calibri" w:hAnsi="Calibri" w:cs="Arial"/>
                <w:b/>
                <w:sz w:val="20"/>
                <w:szCs w:val="20"/>
              </w:rPr>
              <w:t>Κινητό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</w:t>
            </w:r>
            <w:r w:rsidRPr="001235C8">
              <w:rPr>
                <w:rFonts w:ascii="Calibri" w:hAnsi="Calibri" w:cs="Arial"/>
                <w:b/>
                <w:sz w:val="20"/>
                <w:szCs w:val="20"/>
              </w:rPr>
              <w:t>: 6974474152</w:t>
            </w:r>
          </w:p>
          <w:p w:rsidR="005C7DE7" w:rsidRPr="001235C8" w:rsidRDefault="005C7DE7" w:rsidP="00750697">
            <w:pPr>
              <w:tabs>
                <w:tab w:val="left" w:pos="204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235C8">
              <w:rPr>
                <w:rFonts w:ascii="Calibri" w:hAnsi="Calibri" w:cs="Arial"/>
                <w:b/>
                <w:sz w:val="20"/>
                <w:szCs w:val="20"/>
              </w:rPr>
              <w:t xml:space="preserve">Ηλεκτρονική δ/νση    : </w:t>
            </w:r>
            <w:hyperlink r:id="rId6" w:history="1">
              <w:r w:rsidRPr="001235C8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US"/>
                </w:rPr>
                <w:t>symdim</w:t>
              </w:r>
              <w:r w:rsidRPr="001235C8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-</w:t>
              </w:r>
              <w:r w:rsidRPr="001235C8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US"/>
                </w:rPr>
                <w:t>kav</w:t>
              </w:r>
              <w:r w:rsidRPr="001235C8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4@</w:t>
              </w:r>
              <w:r w:rsidRPr="001235C8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US"/>
                </w:rPr>
                <w:t>sch</w:t>
              </w:r>
              <w:r w:rsidRPr="001235C8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Pr="001235C8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5C7DE7" w:rsidRPr="001235C8" w:rsidRDefault="005C7DE7" w:rsidP="00750697">
            <w:pPr>
              <w:tabs>
                <w:tab w:val="left" w:pos="2044"/>
              </w:tabs>
              <w:rPr>
                <w:rFonts w:ascii="Calibri" w:hAnsi="Calibri" w:cs="Arial"/>
                <w:sz w:val="20"/>
                <w:lang w:val="en-US"/>
              </w:rPr>
            </w:pPr>
            <w:r w:rsidRPr="001235C8">
              <w:rPr>
                <w:rFonts w:ascii="Calibri" w:hAnsi="Calibri" w:cs="Arial"/>
                <w:b/>
                <w:sz w:val="20"/>
                <w:szCs w:val="20"/>
              </w:rPr>
              <w:t xml:space="preserve">Ιστότοπος    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Pr="001235C8">
              <w:rPr>
                <w:rFonts w:ascii="Calibri" w:hAnsi="Calibri" w:cs="Arial"/>
                <w:b/>
                <w:sz w:val="20"/>
                <w:szCs w:val="20"/>
              </w:rPr>
              <w:t xml:space="preserve">     : </w:t>
            </w:r>
            <w:hyperlink r:id="rId7" w:history="1">
              <w:r w:rsidRPr="001235C8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US"/>
                </w:rPr>
                <w:t>alvanopoulos.mysch.gr</w:t>
              </w:r>
            </w:hyperlink>
          </w:p>
        </w:tc>
        <w:tc>
          <w:tcPr>
            <w:tcW w:w="1120" w:type="dxa"/>
            <w:gridSpan w:val="2"/>
          </w:tcPr>
          <w:p w:rsidR="005C7DE7" w:rsidRPr="001235C8" w:rsidRDefault="005C7DE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nil"/>
            </w:tcBorders>
          </w:tcPr>
          <w:p w:rsidR="005C7DE7" w:rsidRPr="001235C8" w:rsidRDefault="005C7DE7" w:rsidP="007506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5C7DE7" w:rsidRPr="001235C8" w:rsidRDefault="005C7DE7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</w:rPr>
              <w:t xml:space="preserve">Ελευθερούπολη,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1235C8">
              <w:rPr>
                <w:rFonts w:ascii="Calibri" w:hAnsi="Calibri" w:cs="Arial"/>
                <w:b/>
                <w:sz w:val="22"/>
                <w:szCs w:val="22"/>
              </w:rPr>
              <w:t>/0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6/ 2017</w:t>
            </w:r>
          </w:p>
          <w:p w:rsidR="005C7DE7" w:rsidRPr="00EC15A0" w:rsidRDefault="005C7DE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</w:rPr>
              <w:t>Αρ. Πρωτ.: Φ 1/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  <w:p w:rsidR="005C7DE7" w:rsidRPr="001235C8" w:rsidRDefault="005C7DE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C7DE7" w:rsidRPr="001235C8" w:rsidRDefault="005C7DE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7DE7" w:rsidRPr="009D3EB5">
        <w:trPr>
          <w:cantSplit/>
          <w:trHeight w:val="966"/>
        </w:trPr>
        <w:tc>
          <w:tcPr>
            <w:tcW w:w="4900" w:type="dxa"/>
            <w:vMerge/>
          </w:tcPr>
          <w:p w:rsidR="005C7DE7" w:rsidRPr="009D3EB5" w:rsidRDefault="005C7DE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5C7DE7" w:rsidRPr="001235C8" w:rsidRDefault="005C7DE7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5C7DE7" w:rsidRDefault="005C7DE7" w:rsidP="001235C8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Εκπαιδευτικούς Δημοτικών Σχολείων 4</w:t>
            </w:r>
            <w:r w:rsidRPr="00D31F73">
              <w:rPr>
                <w:rFonts w:ascii="Calibri" w:hAnsi="Calibri"/>
                <w:sz w:val="24"/>
                <w:szCs w:val="24"/>
                <w:vertAlign w:val="superscript"/>
              </w:rPr>
              <w:t>ης</w:t>
            </w:r>
            <w:r>
              <w:rPr>
                <w:rFonts w:ascii="Calibri" w:hAnsi="Calibri"/>
                <w:sz w:val="24"/>
                <w:szCs w:val="24"/>
              </w:rPr>
              <w:t xml:space="preserve"> Περιφέρειας</w:t>
            </w:r>
          </w:p>
          <w:p w:rsidR="005C7DE7" w:rsidRPr="001235C8" w:rsidRDefault="005C7DE7" w:rsidP="001235C8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(Διά των Δ/νσεων)</w:t>
            </w:r>
          </w:p>
        </w:tc>
      </w:tr>
      <w:tr w:rsidR="005C7DE7" w:rsidRPr="009D3EB5">
        <w:trPr>
          <w:cantSplit/>
          <w:trHeight w:val="1482"/>
        </w:trPr>
        <w:tc>
          <w:tcPr>
            <w:tcW w:w="4900" w:type="dxa"/>
            <w:vMerge/>
          </w:tcPr>
          <w:p w:rsidR="005C7DE7" w:rsidRPr="009D3EB5" w:rsidRDefault="005C7DE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5C7DE7" w:rsidRPr="001235C8" w:rsidRDefault="005C7DE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5C7DE7" w:rsidRPr="001235C8" w:rsidRDefault="005C7DE7" w:rsidP="009E3DFB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Διεύθυνση ΠΕ Καβάλας</w:t>
            </w:r>
          </w:p>
          <w:p w:rsidR="005C7DE7" w:rsidRPr="001235C8" w:rsidRDefault="005C7DE7" w:rsidP="003D3EAC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C7DE7" w:rsidRDefault="005C7DE7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5C7DE7" w:rsidRDefault="005C7DE7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5C7DE7" w:rsidRDefault="005C7DE7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5C7DE7" w:rsidRPr="00DF7672" w:rsidRDefault="005C7DE7" w:rsidP="00FE0B06">
      <w:pPr>
        <w:jc w:val="both"/>
        <w:rPr>
          <w:rFonts w:ascii="Calibri" w:hAnsi="Calibri" w:cs="Arial"/>
          <w:b/>
        </w:rPr>
      </w:pPr>
      <w:r w:rsidRPr="00DF7672">
        <w:rPr>
          <w:rFonts w:ascii="Calibri" w:hAnsi="Calibri" w:cs="Arial"/>
          <w:b/>
        </w:rPr>
        <w:t>ΘΕΜΑ: Πρόσκληση σε επιμορφωτική συνάντηση</w:t>
      </w:r>
    </w:p>
    <w:p w:rsidR="005C7DE7" w:rsidRDefault="005C7DE7" w:rsidP="00FE0B06">
      <w:pPr>
        <w:spacing w:line="360" w:lineRule="auto"/>
        <w:ind w:firstLine="540"/>
        <w:jc w:val="both"/>
        <w:rPr>
          <w:rFonts w:ascii="Calibri" w:hAnsi="Calibri" w:cs="Arial"/>
          <w:sz w:val="24"/>
          <w:szCs w:val="24"/>
        </w:rPr>
      </w:pPr>
    </w:p>
    <w:p w:rsidR="005C7DE7" w:rsidRPr="00DF7672" w:rsidRDefault="005C7DE7" w:rsidP="00FE0B06">
      <w:pPr>
        <w:spacing w:line="360" w:lineRule="auto"/>
        <w:ind w:firstLine="540"/>
        <w:jc w:val="both"/>
        <w:rPr>
          <w:rFonts w:ascii="Calibri" w:hAnsi="Calibri" w:cs="Arial"/>
          <w:sz w:val="24"/>
          <w:szCs w:val="24"/>
        </w:rPr>
      </w:pPr>
      <w:r w:rsidRPr="00DF7672">
        <w:rPr>
          <w:rFonts w:ascii="Calibri" w:hAnsi="Calibri" w:cs="Arial"/>
          <w:sz w:val="24"/>
          <w:szCs w:val="24"/>
        </w:rPr>
        <w:t>Καλούμε όλους τους εκπαιδευτικούς που εργάζονται στα Δημοτικά Σχολεία της Δ’ Περιφέρειας να παραβρεθούν στην επιμορφωτική συνάντηση η οποία θα πραγματοποιηθεί στο Αμφιθέατρο Δημοκρατίας του Δήμου Παγγαίου</w:t>
      </w:r>
      <w:r>
        <w:rPr>
          <w:rFonts w:ascii="Calibri" w:hAnsi="Calibri" w:cs="Arial"/>
          <w:sz w:val="24"/>
          <w:szCs w:val="24"/>
        </w:rPr>
        <w:t xml:space="preserve"> (Ελευθερούπολη) στις 16/06/2017</w:t>
      </w:r>
      <w:r w:rsidRPr="00DF7672">
        <w:rPr>
          <w:rFonts w:ascii="Calibri" w:hAnsi="Calibri" w:cs="Arial"/>
          <w:sz w:val="24"/>
          <w:szCs w:val="24"/>
        </w:rPr>
        <w:t xml:space="preserve">, το διάστημα </w:t>
      </w:r>
      <w:smartTag w:uri="urn:schemas-microsoft-com:office:smarttags" w:element="metricconverter">
        <w:smartTagPr>
          <w:attr w:name="ProductID" w:val="08.00’"/>
        </w:smartTagPr>
        <w:r w:rsidRPr="00DF7672">
          <w:rPr>
            <w:rFonts w:ascii="Calibri" w:hAnsi="Calibri" w:cs="Arial"/>
            <w:sz w:val="24"/>
            <w:szCs w:val="24"/>
          </w:rPr>
          <w:t>08.00’</w:t>
        </w:r>
      </w:smartTag>
      <w:r w:rsidRPr="00DF7672">
        <w:rPr>
          <w:rFonts w:ascii="Calibri" w:hAnsi="Calibri" w:cs="Arial"/>
          <w:sz w:val="24"/>
          <w:szCs w:val="24"/>
        </w:rPr>
        <w:t xml:space="preserve"> –</w:t>
      </w:r>
      <w:r>
        <w:rPr>
          <w:rFonts w:ascii="Calibri" w:hAnsi="Calibri" w:cs="Arial"/>
          <w:sz w:val="24"/>
          <w:szCs w:val="24"/>
        </w:rPr>
        <w:t xml:space="preserve"> 13.3</w:t>
      </w:r>
      <w:r w:rsidRPr="00DF7672">
        <w:rPr>
          <w:rFonts w:ascii="Calibri" w:hAnsi="Calibri" w:cs="Arial"/>
          <w:sz w:val="24"/>
          <w:szCs w:val="24"/>
        </w:rPr>
        <w:t>0’.</w:t>
      </w:r>
    </w:p>
    <w:p w:rsidR="005C7DE7" w:rsidRPr="00DF7672" w:rsidRDefault="005C7DE7" w:rsidP="00FE0B06">
      <w:pPr>
        <w:spacing w:line="360" w:lineRule="auto"/>
        <w:ind w:firstLine="540"/>
        <w:jc w:val="both"/>
        <w:rPr>
          <w:rFonts w:ascii="Calibri" w:hAnsi="Calibri" w:cs="Arial"/>
          <w:sz w:val="24"/>
          <w:szCs w:val="24"/>
        </w:rPr>
      </w:pPr>
      <w:r w:rsidRPr="00DF7672">
        <w:rPr>
          <w:rFonts w:ascii="Calibri" w:hAnsi="Calibri" w:cs="Arial"/>
          <w:sz w:val="24"/>
          <w:szCs w:val="24"/>
        </w:rPr>
        <w:t>Συνημμένα σας αποστέλλουμε το πρόγραμμα της επιμορφωτικής συνάντησης η οποία έχει ως σκοπό τη διάχυση του εκπαιδευτικού έργου</w:t>
      </w:r>
      <w:r>
        <w:rPr>
          <w:rFonts w:ascii="Calibri" w:hAnsi="Calibri" w:cs="Arial"/>
          <w:sz w:val="24"/>
          <w:szCs w:val="24"/>
        </w:rPr>
        <w:t>, καθώς και την ενημέρωση των εκπαιδευτικών στη φιλοσοφία του Νέου Προγράμματος Σπουδών των Θρησκευτικών</w:t>
      </w:r>
      <w:r w:rsidRPr="00DF7672">
        <w:rPr>
          <w:rFonts w:ascii="Calibri" w:hAnsi="Calibri" w:cs="Arial"/>
          <w:sz w:val="24"/>
          <w:szCs w:val="24"/>
        </w:rPr>
        <w:t>.</w:t>
      </w:r>
    </w:p>
    <w:p w:rsidR="005C7DE7" w:rsidRPr="00DF7672" w:rsidRDefault="005C7DE7" w:rsidP="00FE0B06">
      <w:pPr>
        <w:spacing w:line="360" w:lineRule="auto"/>
        <w:ind w:firstLine="540"/>
        <w:jc w:val="both"/>
        <w:rPr>
          <w:rFonts w:ascii="Calibri" w:hAnsi="Calibri" w:cs="Arial"/>
          <w:sz w:val="24"/>
          <w:szCs w:val="24"/>
        </w:rPr>
      </w:pPr>
      <w:r w:rsidRPr="00DF7672">
        <w:rPr>
          <w:rFonts w:ascii="Calibri" w:hAnsi="Calibri" w:cs="Arial"/>
          <w:sz w:val="24"/>
          <w:szCs w:val="24"/>
        </w:rPr>
        <w:t xml:space="preserve">Ώρα προσέλευσης: </w:t>
      </w:r>
      <w:smartTag w:uri="urn:schemas-microsoft-com:office:smarttags" w:element="metricconverter">
        <w:smartTagPr>
          <w:attr w:name="ProductID" w:val="08.00’"/>
        </w:smartTagPr>
        <w:r w:rsidRPr="00DF7672">
          <w:rPr>
            <w:rFonts w:ascii="Calibri" w:hAnsi="Calibri" w:cs="Arial"/>
            <w:sz w:val="24"/>
            <w:szCs w:val="24"/>
          </w:rPr>
          <w:t>08.00’</w:t>
        </w:r>
      </w:smartTag>
      <w:r w:rsidRPr="00DF7672">
        <w:rPr>
          <w:rFonts w:ascii="Calibri" w:hAnsi="Calibri" w:cs="Arial"/>
          <w:sz w:val="24"/>
          <w:szCs w:val="24"/>
        </w:rPr>
        <w:t xml:space="preserve"> – 08.30’.</w:t>
      </w:r>
    </w:p>
    <w:p w:rsidR="005C7DE7" w:rsidRDefault="005C7DE7" w:rsidP="00BC031E">
      <w:pPr>
        <w:rPr>
          <w:rFonts w:ascii="Calibri" w:hAnsi="Calibri"/>
          <w:b/>
          <w:sz w:val="24"/>
          <w:szCs w:val="24"/>
        </w:rPr>
      </w:pPr>
    </w:p>
    <w:p w:rsidR="005C7DE7" w:rsidRPr="009E3DFB" w:rsidRDefault="005C7DE7" w:rsidP="00BC031E">
      <w:pPr>
        <w:jc w:val="center"/>
        <w:rPr>
          <w:rFonts w:ascii="Calibri" w:hAnsi="Calibri"/>
          <w:sz w:val="24"/>
          <w:szCs w:val="24"/>
        </w:rPr>
      </w:pPr>
      <w:r w:rsidRPr="009E3DFB">
        <w:rPr>
          <w:rFonts w:ascii="Calibri" w:hAnsi="Calibri"/>
          <w:sz w:val="24"/>
          <w:szCs w:val="24"/>
        </w:rPr>
        <w:t xml:space="preserve">                                                                                 Ο Σχολικός Σύμβουλος</w:t>
      </w:r>
    </w:p>
    <w:p w:rsidR="005C7DE7" w:rsidRPr="009E3DFB" w:rsidRDefault="005C7DE7" w:rsidP="00BC031E">
      <w:pPr>
        <w:jc w:val="right"/>
        <w:rPr>
          <w:rFonts w:ascii="Calibri" w:hAnsi="Calibri"/>
          <w:sz w:val="24"/>
          <w:szCs w:val="24"/>
        </w:rPr>
      </w:pPr>
      <w:r w:rsidRPr="009E3DFB">
        <w:rPr>
          <w:rFonts w:ascii="Calibri" w:hAnsi="Calibri"/>
          <w:sz w:val="24"/>
          <w:szCs w:val="24"/>
        </w:rPr>
        <w:t xml:space="preserve">    </w:t>
      </w:r>
    </w:p>
    <w:p w:rsidR="005C7DE7" w:rsidRPr="009E3DFB" w:rsidRDefault="005C7DE7" w:rsidP="00BC031E">
      <w:pPr>
        <w:jc w:val="both"/>
        <w:rPr>
          <w:rFonts w:ascii="Calibri" w:hAnsi="Calibri"/>
          <w:sz w:val="24"/>
          <w:szCs w:val="24"/>
        </w:rPr>
      </w:pPr>
      <w:r w:rsidRPr="009E3DFB"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</w:p>
    <w:p w:rsidR="005C7DE7" w:rsidRPr="009E3DFB" w:rsidRDefault="005C7DE7" w:rsidP="00BC031E">
      <w:pPr>
        <w:jc w:val="both"/>
        <w:rPr>
          <w:rFonts w:ascii="Calibri" w:hAnsi="Calibri"/>
          <w:sz w:val="24"/>
          <w:szCs w:val="24"/>
        </w:rPr>
      </w:pPr>
      <w:r w:rsidRPr="009E3DFB">
        <w:rPr>
          <w:rFonts w:ascii="Calibri" w:hAnsi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</w:t>
      </w:r>
      <w:r w:rsidRPr="009E3DFB">
        <w:rPr>
          <w:rFonts w:ascii="Calibri" w:hAnsi="Calibri"/>
          <w:sz w:val="24"/>
          <w:szCs w:val="24"/>
        </w:rPr>
        <w:t>Αλβανόπουλος Γεώργιος</w:t>
      </w:r>
    </w:p>
    <w:p w:rsidR="005C7DE7" w:rsidRDefault="005C7DE7" w:rsidP="002C472A">
      <w:pPr>
        <w:rPr>
          <w:rFonts w:ascii="Arial" w:hAnsi="Arial" w:cs="Arial"/>
          <w:sz w:val="24"/>
          <w:szCs w:val="24"/>
        </w:rPr>
      </w:pPr>
      <w:r w:rsidRPr="000E3EDB">
        <w:rPr>
          <w:rFonts w:ascii="Arial" w:hAnsi="Arial" w:cs="Arial"/>
          <w:b/>
          <w:sz w:val="24"/>
          <w:szCs w:val="24"/>
        </w:rPr>
        <w:tab/>
      </w:r>
      <w:r w:rsidRPr="000E3EDB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5C7DE7" w:rsidSect="00657A27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5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697"/>
    <w:rsid w:val="00016449"/>
    <w:rsid w:val="00017FDC"/>
    <w:rsid w:val="000642BA"/>
    <w:rsid w:val="00071BCF"/>
    <w:rsid w:val="0007539B"/>
    <w:rsid w:val="00076AD6"/>
    <w:rsid w:val="00090BCC"/>
    <w:rsid w:val="000A25B6"/>
    <w:rsid w:val="000B1371"/>
    <w:rsid w:val="000C1E29"/>
    <w:rsid w:val="000D081D"/>
    <w:rsid w:val="000D0AF0"/>
    <w:rsid w:val="000D1259"/>
    <w:rsid w:val="000E3EDB"/>
    <w:rsid w:val="000E53C9"/>
    <w:rsid w:val="000E6A95"/>
    <w:rsid w:val="000E730D"/>
    <w:rsid w:val="000F141B"/>
    <w:rsid w:val="001150E0"/>
    <w:rsid w:val="001207E6"/>
    <w:rsid w:val="001235C8"/>
    <w:rsid w:val="00131902"/>
    <w:rsid w:val="00150E1D"/>
    <w:rsid w:val="00175D0C"/>
    <w:rsid w:val="0018581C"/>
    <w:rsid w:val="00190647"/>
    <w:rsid w:val="00197EA9"/>
    <w:rsid w:val="001A272D"/>
    <w:rsid w:val="001B1FA8"/>
    <w:rsid w:val="001D1DFB"/>
    <w:rsid w:val="001D7B42"/>
    <w:rsid w:val="001E07E8"/>
    <w:rsid w:val="001F1C88"/>
    <w:rsid w:val="001F2044"/>
    <w:rsid w:val="00216AB1"/>
    <w:rsid w:val="00253059"/>
    <w:rsid w:val="002559FD"/>
    <w:rsid w:val="00265A7F"/>
    <w:rsid w:val="002814ED"/>
    <w:rsid w:val="00293D48"/>
    <w:rsid w:val="002C371F"/>
    <w:rsid w:val="002C472A"/>
    <w:rsid w:val="002E58B9"/>
    <w:rsid w:val="002E7993"/>
    <w:rsid w:val="002E7A5E"/>
    <w:rsid w:val="003003E5"/>
    <w:rsid w:val="0030682D"/>
    <w:rsid w:val="0033039D"/>
    <w:rsid w:val="00342C31"/>
    <w:rsid w:val="0034351F"/>
    <w:rsid w:val="00361006"/>
    <w:rsid w:val="003617B7"/>
    <w:rsid w:val="00365916"/>
    <w:rsid w:val="00382BDA"/>
    <w:rsid w:val="00385557"/>
    <w:rsid w:val="003B63D7"/>
    <w:rsid w:val="003D3EAC"/>
    <w:rsid w:val="003E7D92"/>
    <w:rsid w:val="00405795"/>
    <w:rsid w:val="00410939"/>
    <w:rsid w:val="00415B5E"/>
    <w:rsid w:val="00416A98"/>
    <w:rsid w:val="00430812"/>
    <w:rsid w:val="004501E3"/>
    <w:rsid w:val="00454309"/>
    <w:rsid w:val="0048270E"/>
    <w:rsid w:val="004B0AC0"/>
    <w:rsid w:val="004B7E62"/>
    <w:rsid w:val="004C7F68"/>
    <w:rsid w:val="004D6C2E"/>
    <w:rsid w:val="004E4873"/>
    <w:rsid w:val="004F23FE"/>
    <w:rsid w:val="004F6C0C"/>
    <w:rsid w:val="005008B0"/>
    <w:rsid w:val="0050685C"/>
    <w:rsid w:val="0053132D"/>
    <w:rsid w:val="00545B32"/>
    <w:rsid w:val="00550550"/>
    <w:rsid w:val="00562799"/>
    <w:rsid w:val="00567669"/>
    <w:rsid w:val="00576F5F"/>
    <w:rsid w:val="00582C74"/>
    <w:rsid w:val="00597F20"/>
    <w:rsid w:val="005B0632"/>
    <w:rsid w:val="005B550E"/>
    <w:rsid w:val="005C732A"/>
    <w:rsid w:val="005C7DE7"/>
    <w:rsid w:val="005E0F47"/>
    <w:rsid w:val="00601DBF"/>
    <w:rsid w:val="006262CE"/>
    <w:rsid w:val="00634EDC"/>
    <w:rsid w:val="00647C39"/>
    <w:rsid w:val="0065662E"/>
    <w:rsid w:val="00657A27"/>
    <w:rsid w:val="0066034D"/>
    <w:rsid w:val="00666C8C"/>
    <w:rsid w:val="00694F8D"/>
    <w:rsid w:val="00695631"/>
    <w:rsid w:val="006A420B"/>
    <w:rsid w:val="006B301D"/>
    <w:rsid w:val="006D3DEF"/>
    <w:rsid w:val="006F4737"/>
    <w:rsid w:val="007256B7"/>
    <w:rsid w:val="007354DE"/>
    <w:rsid w:val="00741221"/>
    <w:rsid w:val="00750697"/>
    <w:rsid w:val="007711F1"/>
    <w:rsid w:val="00773907"/>
    <w:rsid w:val="00773A25"/>
    <w:rsid w:val="0077521D"/>
    <w:rsid w:val="00784833"/>
    <w:rsid w:val="007E5B7A"/>
    <w:rsid w:val="007E65CA"/>
    <w:rsid w:val="007F6C2D"/>
    <w:rsid w:val="00804DCC"/>
    <w:rsid w:val="00837400"/>
    <w:rsid w:val="00880193"/>
    <w:rsid w:val="0088097F"/>
    <w:rsid w:val="008877BD"/>
    <w:rsid w:val="00887CA5"/>
    <w:rsid w:val="008A26A9"/>
    <w:rsid w:val="008B0B6D"/>
    <w:rsid w:val="008C66F3"/>
    <w:rsid w:val="00906CAB"/>
    <w:rsid w:val="009345BC"/>
    <w:rsid w:val="00952813"/>
    <w:rsid w:val="00982B04"/>
    <w:rsid w:val="00987664"/>
    <w:rsid w:val="009B71DA"/>
    <w:rsid w:val="009C0A83"/>
    <w:rsid w:val="009C71B8"/>
    <w:rsid w:val="009D0EC2"/>
    <w:rsid w:val="009D3EB5"/>
    <w:rsid w:val="009E3DFB"/>
    <w:rsid w:val="00A02AB1"/>
    <w:rsid w:val="00A05D1E"/>
    <w:rsid w:val="00A23EE9"/>
    <w:rsid w:val="00A252FF"/>
    <w:rsid w:val="00A438A1"/>
    <w:rsid w:val="00A71329"/>
    <w:rsid w:val="00A81430"/>
    <w:rsid w:val="00A91208"/>
    <w:rsid w:val="00A97E40"/>
    <w:rsid w:val="00AA088F"/>
    <w:rsid w:val="00AA563A"/>
    <w:rsid w:val="00AB51E3"/>
    <w:rsid w:val="00AC2A12"/>
    <w:rsid w:val="00AC74C3"/>
    <w:rsid w:val="00AE646A"/>
    <w:rsid w:val="00B16496"/>
    <w:rsid w:val="00B5495F"/>
    <w:rsid w:val="00B57290"/>
    <w:rsid w:val="00B654F0"/>
    <w:rsid w:val="00B71C6C"/>
    <w:rsid w:val="00B7215F"/>
    <w:rsid w:val="00B833CE"/>
    <w:rsid w:val="00B94098"/>
    <w:rsid w:val="00B941A1"/>
    <w:rsid w:val="00BA0B80"/>
    <w:rsid w:val="00BA4057"/>
    <w:rsid w:val="00BC031E"/>
    <w:rsid w:val="00BC2D51"/>
    <w:rsid w:val="00BC30D9"/>
    <w:rsid w:val="00BC5AAF"/>
    <w:rsid w:val="00BD6271"/>
    <w:rsid w:val="00C12114"/>
    <w:rsid w:val="00C15E6B"/>
    <w:rsid w:val="00C25636"/>
    <w:rsid w:val="00C31131"/>
    <w:rsid w:val="00C32CFF"/>
    <w:rsid w:val="00C457BD"/>
    <w:rsid w:val="00C45D84"/>
    <w:rsid w:val="00C61E92"/>
    <w:rsid w:val="00C8380D"/>
    <w:rsid w:val="00C974EB"/>
    <w:rsid w:val="00CB61C0"/>
    <w:rsid w:val="00D0203D"/>
    <w:rsid w:val="00D041BB"/>
    <w:rsid w:val="00D31F73"/>
    <w:rsid w:val="00D40F8A"/>
    <w:rsid w:val="00D538A6"/>
    <w:rsid w:val="00D9333C"/>
    <w:rsid w:val="00DD1FF1"/>
    <w:rsid w:val="00DD60D5"/>
    <w:rsid w:val="00DF7672"/>
    <w:rsid w:val="00DF7771"/>
    <w:rsid w:val="00E0062F"/>
    <w:rsid w:val="00E41704"/>
    <w:rsid w:val="00E537CA"/>
    <w:rsid w:val="00E60D43"/>
    <w:rsid w:val="00E70245"/>
    <w:rsid w:val="00E76F0C"/>
    <w:rsid w:val="00E926B2"/>
    <w:rsid w:val="00EA6519"/>
    <w:rsid w:val="00EB0D96"/>
    <w:rsid w:val="00EB56B3"/>
    <w:rsid w:val="00EC15A0"/>
    <w:rsid w:val="00ED4A31"/>
    <w:rsid w:val="00EE0ADE"/>
    <w:rsid w:val="00EE3F35"/>
    <w:rsid w:val="00EE7351"/>
    <w:rsid w:val="00F20B02"/>
    <w:rsid w:val="00F3596E"/>
    <w:rsid w:val="00F67311"/>
    <w:rsid w:val="00F76281"/>
    <w:rsid w:val="00FA493F"/>
    <w:rsid w:val="00FC46FB"/>
    <w:rsid w:val="00FD40BA"/>
    <w:rsid w:val="00FE0B06"/>
    <w:rsid w:val="00FE52A3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7"/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273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304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7304"/>
    <w:rPr>
      <w:sz w:val="28"/>
      <w:szCs w:val="28"/>
    </w:rPr>
  </w:style>
  <w:style w:type="paragraph" w:customStyle="1" w:styleId="213">
    <w:name w:val="ΚΕΙΜ2 13"/>
    <w:basedOn w:val="Normal"/>
    <w:uiPriority w:val="99"/>
    <w:rsid w:val="00750697"/>
    <w:pPr>
      <w:widowControl w:val="0"/>
      <w:spacing w:line="312" w:lineRule="auto"/>
      <w:jc w:val="both"/>
    </w:pPr>
    <w:rPr>
      <w:sz w:val="26"/>
    </w:rPr>
  </w:style>
  <w:style w:type="paragraph" w:styleId="BodyText">
    <w:name w:val="Body Text"/>
    <w:basedOn w:val="Normal"/>
    <w:link w:val="BodyTextChar"/>
    <w:uiPriority w:val="99"/>
    <w:rsid w:val="007506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304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55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04"/>
    <w:rPr>
      <w:sz w:val="0"/>
      <w:szCs w:val="0"/>
    </w:rPr>
  </w:style>
  <w:style w:type="paragraph" w:customStyle="1" w:styleId="Default">
    <w:name w:val="Default"/>
    <w:uiPriority w:val="99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80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64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46F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vanopoulos.my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dim-kav4@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1418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Πρωτοβάθμια</cp:lastModifiedBy>
  <cp:revision>2</cp:revision>
  <cp:lastPrinted>2014-03-06T06:45:00Z</cp:lastPrinted>
  <dcterms:created xsi:type="dcterms:W3CDTF">2017-06-13T07:15:00Z</dcterms:created>
  <dcterms:modified xsi:type="dcterms:W3CDTF">2017-06-13T07:15:00Z</dcterms:modified>
</cp:coreProperties>
</file>