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13" w:rsidRDefault="00EC5613" w:rsidP="00DC7456">
      <w:pPr>
        <w:spacing w:line="240" w:lineRule="auto"/>
        <w:jc w:val="center"/>
        <w:rPr>
          <w:b/>
          <w:sz w:val="28"/>
          <w:szCs w:val="28"/>
        </w:rPr>
      </w:pPr>
    </w:p>
    <w:p w:rsidR="00EC5613" w:rsidRPr="009D3EB5" w:rsidRDefault="00EC5613" w:rsidP="0006719A">
      <w:pPr>
        <w:jc w:val="center"/>
        <w:rPr>
          <w:rFonts w:ascii="Arial" w:hAnsi="Arial" w:cs="Arial"/>
        </w:rPr>
      </w:pPr>
      <w:r w:rsidRPr="00A33B8B">
        <w:rPr>
          <w:rFonts w:ascii="Arial" w:hAnsi="Arial" w:cs="Arial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0.75pt;height:30.75pt;visibility:visible">
            <v:imagedata r:id="rId7" o:title=""/>
          </v:shape>
        </w:pict>
      </w:r>
    </w:p>
    <w:p w:rsidR="00EC5613" w:rsidRPr="0006719A" w:rsidRDefault="00EC5613" w:rsidP="0006719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6719A">
        <w:rPr>
          <w:rFonts w:cs="Arial"/>
          <w:b/>
          <w:sz w:val="24"/>
          <w:szCs w:val="24"/>
        </w:rPr>
        <w:t>ΕΛΛΗΝΙΚΗ ΔΗΜΟΚΡΑΤΙΑ</w:t>
      </w:r>
    </w:p>
    <w:p w:rsidR="00EC5613" w:rsidRPr="0006719A" w:rsidRDefault="00EC5613" w:rsidP="0006719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6719A">
        <w:rPr>
          <w:rFonts w:cs="Arial"/>
          <w:b/>
          <w:sz w:val="24"/>
          <w:szCs w:val="24"/>
        </w:rPr>
        <w:t xml:space="preserve">ΥΠΟΥΡΓΕΙΟ ΠΑΙΔΕΙΑΣ, ΕΡΕΥΝΑΣ </w:t>
      </w:r>
    </w:p>
    <w:p w:rsidR="00EC5613" w:rsidRPr="0006719A" w:rsidRDefault="00EC5613" w:rsidP="0006719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6719A">
        <w:rPr>
          <w:rFonts w:cs="Arial"/>
          <w:b/>
          <w:sz w:val="24"/>
          <w:szCs w:val="24"/>
        </w:rPr>
        <w:t>ΚΑΙ ΘΡΗΣΚΕΥΜΑΤΩΝ</w:t>
      </w:r>
    </w:p>
    <w:p w:rsidR="00EC5613" w:rsidRPr="0006719A" w:rsidRDefault="00EC5613" w:rsidP="0006719A">
      <w:pPr>
        <w:pStyle w:val="Heading4"/>
        <w:rPr>
          <w:rFonts w:ascii="Calibri" w:hAnsi="Calibri" w:cs="Arial"/>
          <w:sz w:val="24"/>
          <w:szCs w:val="24"/>
          <w:u w:val="none"/>
        </w:rPr>
      </w:pPr>
      <w:smartTag w:uri="urn:schemas-microsoft-com:office:smarttags" w:element="PersonName">
        <w:smartTagPr>
          <w:attr w:name="ProductID" w:val="ΠΕΡΙΦΕΡΕΙΑΚΗ ΔΙΕΥΘΥΝΣΗ"/>
        </w:smartTagPr>
        <w:r w:rsidRPr="0006719A">
          <w:rPr>
            <w:rFonts w:ascii="Calibri" w:hAnsi="Calibri" w:cs="Arial"/>
            <w:sz w:val="24"/>
            <w:szCs w:val="24"/>
            <w:u w:val="none"/>
          </w:rPr>
          <w:t>ΠΕΡΙΦΕΡΕΙΑΚΗ ΔΙΕΥΘΥΝΣΗ</w:t>
        </w:r>
      </w:smartTag>
      <w:r w:rsidRPr="0006719A">
        <w:rPr>
          <w:rFonts w:ascii="Calibri" w:hAnsi="Calibri" w:cs="Arial"/>
          <w:sz w:val="24"/>
          <w:szCs w:val="24"/>
          <w:u w:val="none"/>
        </w:rPr>
        <w:t xml:space="preserve"> Π.Ε. &amp; Δ.Ε.</w:t>
      </w:r>
    </w:p>
    <w:p w:rsidR="00EC5613" w:rsidRPr="0006719A" w:rsidRDefault="00EC5613" w:rsidP="0006719A">
      <w:pPr>
        <w:pStyle w:val="Heading4"/>
        <w:rPr>
          <w:rFonts w:ascii="Calibri" w:hAnsi="Calibri" w:cs="Arial"/>
          <w:sz w:val="24"/>
          <w:szCs w:val="24"/>
          <w:u w:val="none"/>
        </w:rPr>
      </w:pPr>
      <w:r w:rsidRPr="0006719A">
        <w:rPr>
          <w:rFonts w:ascii="Calibri" w:hAnsi="Calibri" w:cs="Arial"/>
          <w:sz w:val="24"/>
          <w:szCs w:val="24"/>
          <w:u w:val="none"/>
        </w:rPr>
        <w:t>ΑΝΑΤΟΛΙΚΗΣ ΜΑΚΕΔΟΝΙΑΣ - ΘΡΑΚΗΣ</w:t>
      </w:r>
    </w:p>
    <w:p w:rsidR="00EC5613" w:rsidRPr="0006719A" w:rsidRDefault="00EC5613" w:rsidP="0006719A">
      <w:pPr>
        <w:pStyle w:val="Heading4"/>
        <w:rPr>
          <w:rFonts w:ascii="Calibri" w:hAnsi="Calibri" w:cs="Arial"/>
          <w:sz w:val="24"/>
          <w:szCs w:val="24"/>
          <w:u w:val="none"/>
        </w:rPr>
      </w:pPr>
      <w:r w:rsidRPr="0006719A">
        <w:rPr>
          <w:rFonts w:ascii="Calibri" w:hAnsi="Calibri"/>
          <w:sz w:val="24"/>
          <w:szCs w:val="24"/>
        </w:rPr>
        <w:t>ΣΧΟΛ. ΣΥΜΒΟΥΛΟΣ 4</w:t>
      </w:r>
      <w:r w:rsidRPr="0006719A">
        <w:rPr>
          <w:rFonts w:ascii="Calibri" w:hAnsi="Calibri"/>
          <w:sz w:val="24"/>
          <w:szCs w:val="24"/>
          <w:vertAlign w:val="superscript"/>
        </w:rPr>
        <w:t>ΗΣ</w:t>
      </w:r>
      <w:r w:rsidRPr="0006719A">
        <w:rPr>
          <w:rFonts w:ascii="Calibri" w:hAnsi="Calibri"/>
          <w:sz w:val="24"/>
          <w:szCs w:val="24"/>
        </w:rPr>
        <w:t xml:space="preserve">  ΠΕΡ. ΔΗΜ. ΕΚΠ/ΣΗΣ ΚΑΒΑΛΑΣ</w:t>
      </w:r>
    </w:p>
    <w:p w:rsidR="00EC5613" w:rsidRDefault="00EC5613" w:rsidP="00DC7456">
      <w:pPr>
        <w:spacing w:line="240" w:lineRule="auto"/>
        <w:jc w:val="center"/>
        <w:rPr>
          <w:b/>
          <w:sz w:val="28"/>
          <w:szCs w:val="28"/>
        </w:rPr>
      </w:pPr>
    </w:p>
    <w:p w:rsidR="00EC5613" w:rsidRPr="0006719A" w:rsidRDefault="00EC5613" w:rsidP="00DC745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6719A">
        <w:rPr>
          <w:b/>
          <w:sz w:val="28"/>
          <w:szCs w:val="28"/>
          <w:u w:val="single"/>
        </w:rPr>
        <w:t>Πρόγραμμα σεμιναρίου: Διάχυση του Εκπαιδευτικού Έργου</w:t>
      </w:r>
    </w:p>
    <w:p w:rsidR="00EC5613" w:rsidRPr="002A4417" w:rsidRDefault="00EC5613" w:rsidP="00DC7456">
      <w:pPr>
        <w:spacing w:line="240" w:lineRule="auto"/>
        <w:jc w:val="center"/>
        <w:rPr>
          <w:b/>
          <w:sz w:val="28"/>
          <w:szCs w:val="28"/>
        </w:rPr>
      </w:pPr>
      <w:r w:rsidRPr="00371279">
        <w:rPr>
          <w:b/>
          <w:sz w:val="28"/>
          <w:szCs w:val="28"/>
        </w:rPr>
        <w:t>Αμφιθέατρο Δημοκρατίας Δήμου Παγγαίου</w:t>
      </w:r>
    </w:p>
    <w:p w:rsidR="00EC5613" w:rsidRPr="00371279" w:rsidRDefault="00EC5613" w:rsidP="00DC7456">
      <w:pPr>
        <w:spacing w:line="240" w:lineRule="auto"/>
        <w:jc w:val="center"/>
        <w:rPr>
          <w:b/>
          <w:sz w:val="28"/>
          <w:szCs w:val="28"/>
        </w:rPr>
      </w:pPr>
      <w:r w:rsidRPr="00371279">
        <w:rPr>
          <w:b/>
          <w:sz w:val="28"/>
          <w:szCs w:val="28"/>
        </w:rPr>
        <w:t>Δ’ Περιφέρεια Δημοτικής Εκπαίδευσης Καβάλας</w:t>
      </w:r>
    </w:p>
    <w:p w:rsidR="00EC5613" w:rsidRDefault="00EC5613" w:rsidP="00DC7456">
      <w:pPr>
        <w:spacing w:line="240" w:lineRule="auto"/>
        <w:jc w:val="center"/>
        <w:rPr>
          <w:lang w:val="en-US"/>
        </w:rPr>
      </w:pPr>
      <w:r w:rsidRPr="009D3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Παρασκευή 16</w:t>
      </w:r>
      <w:r w:rsidRPr="00371279">
        <w:rPr>
          <w:b/>
          <w:sz w:val="28"/>
          <w:szCs w:val="28"/>
        </w:rPr>
        <w:t>/06/201</w:t>
      </w:r>
      <w:r>
        <w:rPr>
          <w:b/>
          <w:sz w:val="28"/>
          <w:szCs w:val="28"/>
        </w:rPr>
        <w:t>7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709"/>
        <w:gridCol w:w="5103"/>
        <w:gridCol w:w="1985"/>
      </w:tblGrid>
      <w:tr w:rsidR="00EC5613" w:rsidRPr="00A90AA1" w:rsidTr="009E4F32">
        <w:tc>
          <w:tcPr>
            <w:tcW w:w="1418" w:type="dxa"/>
            <w:shd w:val="pct10" w:color="auto" w:fill="auto"/>
          </w:tcPr>
          <w:p w:rsidR="00EC5613" w:rsidRPr="00F03E74" w:rsidRDefault="00EC5613" w:rsidP="000F53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3E74">
              <w:rPr>
                <w:b/>
                <w:sz w:val="24"/>
                <w:szCs w:val="24"/>
              </w:rPr>
              <w:t>ΘΕΜΑΤΙΚΗ</w:t>
            </w:r>
          </w:p>
        </w:tc>
        <w:tc>
          <w:tcPr>
            <w:tcW w:w="5812" w:type="dxa"/>
            <w:gridSpan w:val="2"/>
            <w:shd w:val="pct10" w:color="auto" w:fill="auto"/>
          </w:tcPr>
          <w:p w:rsidR="00EC5613" w:rsidRPr="00A90AA1" w:rsidRDefault="00EC5613" w:rsidP="000F53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0AA1">
              <w:rPr>
                <w:b/>
                <w:sz w:val="28"/>
                <w:szCs w:val="28"/>
              </w:rPr>
              <w:t>ΤΙΤΛΟΣ</w:t>
            </w:r>
            <w:r w:rsidRPr="00A90AA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90AA1">
              <w:rPr>
                <w:b/>
                <w:sz w:val="28"/>
                <w:szCs w:val="28"/>
              </w:rPr>
              <w:t>-</w:t>
            </w:r>
            <w:r w:rsidRPr="00A90AA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90AA1">
              <w:rPr>
                <w:b/>
                <w:sz w:val="28"/>
                <w:szCs w:val="28"/>
              </w:rPr>
              <w:t>ΠΑΡΟΥΣΙΑΣΗ</w:t>
            </w:r>
          </w:p>
        </w:tc>
        <w:tc>
          <w:tcPr>
            <w:tcW w:w="1985" w:type="dxa"/>
            <w:shd w:val="pct10" w:color="auto" w:fill="auto"/>
          </w:tcPr>
          <w:p w:rsidR="00EC5613" w:rsidRPr="00A90AA1" w:rsidRDefault="00EC5613" w:rsidP="000F53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90AA1">
              <w:rPr>
                <w:b/>
                <w:sz w:val="28"/>
                <w:szCs w:val="28"/>
              </w:rPr>
              <w:t>Υπηρεσίες</w:t>
            </w:r>
          </w:p>
        </w:tc>
      </w:tr>
      <w:tr w:rsidR="00EC5613" w:rsidRPr="00BC45A3" w:rsidTr="009E4F32">
        <w:trPr>
          <w:cantSplit/>
          <w:trHeight w:val="750"/>
        </w:trPr>
        <w:tc>
          <w:tcPr>
            <w:tcW w:w="1418" w:type="dxa"/>
            <w:vMerge w:val="restart"/>
            <w:textDirection w:val="btLr"/>
          </w:tcPr>
          <w:p w:rsidR="00EC5613" w:rsidRPr="00CA1746" w:rsidRDefault="00EC5613" w:rsidP="000F534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Γεωγραφία – Φυσικές Επιστήμες</w:t>
            </w:r>
          </w:p>
          <w:p w:rsidR="00EC5613" w:rsidRPr="00BC45A3" w:rsidRDefault="00EC5613" w:rsidP="000F534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.00’"/>
              </w:smartTagPr>
              <w:r w:rsidRPr="00BC45A3">
                <w:rPr>
                  <w:b/>
                  <w:sz w:val="24"/>
                  <w:szCs w:val="24"/>
                </w:rPr>
                <w:t>8.30</w:t>
              </w:r>
              <w:r>
                <w:rPr>
                  <w:b/>
                  <w:sz w:val="24"/>
                  <w:szCs w:val="24"/>
                </w:rPr>
                <w:t>’</w:t>
              </w:r>
            </w:smartTag>
            <w:r w:rsidRPr="00BC45A3">
              <w:rPr>
                <w:b/>
                <w:sz w:val="24"/>
                <w:szCs w:val="24"/>
              </w:rPr>
              <w:t xml:space="preserve"> – 10.</w:t>
            </w:r>
            <w:r>
              <w:rPr>
                <w:b/>
                <w:sz w:val="24"/>
                <w:szCs w:val="24"/>
              </w:rPr>
              <w:t>0</w:t>
            </w:r>
            <w:r w:rsidRPr="00BC45A3">
              <w:rPr>
                <w:b/>
                <w:sz w:val="24"/>
                <w:szCs w:val="24"/>
              </w:rPr>
              <w:t>0’</w:t>
            </w:r>
          </w:p>
          <w:p w:rsidR="00EC5613" w:rsidRPr="00BC45A3" w:rsidRDefault="00EC5613" w:rsidP="000F534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812" w:type="dxa"/>
            <w:gridSpan w:val="2"/>
          </w:tcPr>
          <w:p w:rsidR="00EC5613" w:rsidRDefault="00EC5613" w:rsidP="00EB4EC9">
            <w:pPr>
              <w:spacing w:after="0" w:line="240" w:lineRule="auto"/>
              <w:rPr>
                <w:i/>
              </w:rPr>
            </w:pPr>
          </w:p>
          <w:p w:rsidR="00EC5613" w:rsidRPr="00EB4EC9" w:rsidRDefault="00EC5613" w:rsidP="00EB4E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4EC9">
              <w:rPr>
                <w:b/>
                <w:sz w:val="24"/>
                <w:szCs w:val="24"/>
              </w:rPr>
              <w:t>Ένα σχολείο σύγχρονο</w:t>
            </w:r>
          </w:p>
          <w:p w:rsidR="00EC5613" w:rsidRPr="009E4F32" w:rsidRDefault="00EC5613" w:rsidP="00EB4E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/>
              </w:rPr>
            </w:pPr>
            <w:r w:rsidRPr="009E4F32">
              <w:rPr>
                <w:i/>
              </w:rPr>
              <w:t>Πέτρου Στέφανος, ΠΕ19</w:t>
            </w:r>
          </w:p>
          <w:p w:rsidR="00EC5613" w:rsidRPr="00EB4EC9" w:rsidRDefault="00EC5613" w:rsidP="00EB4EC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i/>
              </w:rPr>
              <w:t>Βλαστάρης Κω</w:t>
            </w:r>
            <w:r w:rsidRPr="009E4F32">
              <w:rPr>
                <w:i/>
              </w:rPr>
              <w:t>νσταντίνος, ΠΕ70</w:t>
            </w:r>
          </w:p>
        </w:tc>
        <w:tc>
          <w:tcPr>
            <w:tcW w:w="1985" w:type="dxa"/>
          </w:tcPr>
          <w:p w:rsidR="00EC5613" w:rsidRDefault="00EC5613" w:rsidP="00EE4D30">
            <w:pPr>
              <w:spacing w:after="0" w:line="240" w:lineRule="auto"/>
              <w:jc w:val="center"/>
            </w:pPr>
          </w:p>
          <w:p w:rsidR="00EC5613" w:rsidRPr="004612C6" w:rsidRDefault="00EC5613" w:rsidP="00EE4D30">
            <w:pPr>
              <w:spacing w:after="0" w:line="240" w:lineRule="auto"/>
              <w:jc w:val="center"/>
            </w:pPr>
            <w:r>
              <w:t>2</w:t>
            </w:r>
            <w:r w:rsidRPr="00EB4EC9">
              <w:rPr>
                <w:vertAlign w:val="superscript"/>
              </w:rPr>
              <w:t>ο</w:t>
            </w:r>
            <w:r>
              <w:t xml:space="preserve"> Δημ. Σχολείο Καβάλας</w:t>
            </w:r>
          </w:p>
        </w:tc>
      </w:tr>
      <w:tr w:rsidR="00EC5613" w:rsidRPr="00BC45A3" w:rsidTr="009E4F32">
        <w:tc>
          <w:tcPr>
            <w:tcW w:w="1418" w:type="dxa"/>
            <w:vMerge/>
          </w:tcPr>
          <w:p w:rsidR="00EC5613" w:rsidRPr="00BC45A3" w:rsidRDefault="00EC5613" w:rsidP="000F5346">
            <w:pPr>
              <w:spacing w:after="0" w:line="240" w:lineRule="auto"/>
            </w:pPr>
          </w:p>
        </w:tc>
        <w:tc>
          <w:tcPr>
            <w:tcW w:w="5812" w:type="dxa"/>
            <w:gridSpan w:val="2"/>
          </w:tcPr>
          <w:p w:rsidR="00EC5613" w:rsidRPr="00BC45A3" w:rsidRDefault="00EC5613" w:rsidP="00947BE4">
            <w:pPr>
              <w:spacing w:after="0" w:line="240" w:lineRule="auto"/>
            </w:pPr>
          </w:p>
          <w:p w:rsidR="00EC5613" w:rsidRPr="00EE4D30" w:rsidRDefault="00EC5613" w:rsidP="00947BE4">
            <w:pPr>
              <w:spacing w:after="0" w:line="240" w:lineRule="auto"/>
              <w:rPr>
                <w:i/>
              </w:rPr>
            </w:pPr>
            <w:r w:rsidRPr="00EE4D30">
              <w:rPr>
                <w:b/>
                <w:sz w:val="24"/>
                <w:szCs w:val="24"/>
              </w:rPr>
              <w:t>Μνημεία, αξιοθέατα και ιστορική συνέχεια των λαών του κό</w:t>
            </w:r>
            <w:r>
              <w:rPr>
                <w:b/>
                <w:sz w:val="24"/>
                <w:szCs w:val="24"/>
              </w:rPr>
              <w:t>σμου!</w:t>
            </w:r>
            <w:r w:rsidRPr="00EE4D30">
              <w:rPr>
                <w:i/>
              </w:rPr>
              <w:t xml:space="preserve"> </w:t>
            </w:r>
          </w:p>
          <w:p w:rsidR="00EC5613" w:rsidRPr="00D974A6" w:rsidRDefault="00EC5613" w:rsidP="00947B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D974A6">
              <w:rPr>
                <w:rFonts w:cs="Calibri"/>
                <w:i/>
                <w:color w:val="000000"/>
                <w:shd w:val="clear" w:color="auto" w:fill="FFFFFF"/>
              </w:rPr>
              <w:t>Λουκαΐδου Μαριάνθη &amp; Τσιγγερλιώτη Ζωή</w:t>
            </w:r>
            <w:r w:rsidRPr="00D974A6">
              <w:rPr>
                <w:rFonts w:cs="Calibri"/>
                <w:i/>
              </w:rPr>
              <w:t>, ΠΕ70</w:t>
            </w:r>
          </w:p>
        </w:tc>
        <w:tc>
          <w:tcPr>
            <w:tcW w:w="1985" w:type="dxa"/>
          </w:tcPr>
          <w:p w:rsidR="00EC5613" w:rsidRPr="004612C6" w:rsidRDefault="00EC5613" w:rsidP="00947BE4">
            <w:pPr>
              <w:spacing w:after="0" w:line="240" w:lineRule="auto"/>
            </w:pPr>
          </w:p>
          <w:p w:rsidR="00EC5613" w:rsidRPr="004612C6" w:rsidRDefault="00EC5613" w:rsidP="00947BE4">
            <w:pPr>
              <w:spacing w:after="0" w:line="240" w:lineRule="auto"/>
              <w:jc w:val="center"/>
            </w:pPr>
            <w:r>
              <w:t>Δημ. Σχολείο Οφρυνίου</w:t>
            </w:r>
          </w:p>
        </w:tc>
      </w:tr>
      <w:tr w:rsidR="00EC5613" w:rsidRPr="00BC45A3" w:rsidTr="00861F77">
        <w:tc>
          <w:tcPr>
            <w:tcW w:w="1418" w:type="dxa"/>
            <w:vMerge/>
          </w:tcPr>
          <w:p w:rsidR="00EC5613" w:rsidRPr="00BC45A3" w:rsidRDefault="00EC5613" w:rsidP="000F5346">
            <w:pPr>
              <w:spacing w:after="0" w:line="240" w:lineRule="auto"/>
            </w:pPr>
          </w:p>
        </w:tc>
        <w:tc>
          <w:tcPr>
            <w:tcW w:w="5812" w:type="dxa"/>
            <w:gridSpan w:val="2"/>
          </w:tcPr>
          <w:p w:rsidR="00EC5613" w:rsidRPr="00EB4EC9" w:rsidRDefault="00EC5613" w:rsidP="00947BE4">
            <w:pPr>
              <w:spacing w:after="0" w:line="240" w:lineRule="auto"/>
              <w:rPr>
                <w:lang w:val="en-US"/>
              </w:rPr>
            </w:pPr>
          </w:p>
          <w:p w:rsidR="00EC5613" w:rsidRPr="00EB4EC9" w:rsidRDefault="00EC5613" w:rsidP="00947BE4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Mission X: “Train like an astronaut”</w:t>
            </w:r>
          </w:p>
          <w:p w:rsidR="00EC5613" w:rsidRPr="00D974A6" w:rsidRDefault="00EC5613" w:rsidP="00947B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</w:rPr>
            </w:pPr>
            <w:r w:rsidRPr="00D974A6">
              <w:rPr>
                <w:rFonts w:cs="Calibri"/>
                <w:i/>
                <w:color w:val="000000"/>
                <w:shd w:val="clear" w:color="auto" w:fill="FFFFFF"/>
              </w:rPr>
              <w:t xml:space="preserve">Συμεωνίδης Νικόλαος &amp; Πατρικιάδου Μαρία, </w:t>
            </w:r>
            <w:r w:rsidRPr="00D974A6">
              <w:rPr>
                <w:rFonts w:cs="Calibri"/>
                <w:i/>
              </w:rPr>
              <w:t>ΠΕ70</w:t>
            </w:r>
          </w:p>
        </w:tc>
        <w:tc>
          <w:tcPr>
            <w:tcW w:w="1985" w:type="dxa"/>
            <w:vAlign w:val="center"/>
          </w:tcPr>
          <w:p w:rsidR="00EC5613" w:rsidRPr="004612C6" w:rsidRDefault="00EC5613" w:rsidP="00947BE4">
            <w:pPr>
              <w:spacing w:after="0" w:line="240" w:lineRule="auto"/>
              <w:jc w:val="center"/>
            </w:pPr>
          </w:p>
          <w:p w:rsidR="00EC5613" w:rsidRPr="00EB4EC9" w:rsidRDefault="00EC5613" w:rsidP="00947BE4">
            <w:pPr>
              <w:spacing w:after="0" w:line="240" w:lineRule="auto"/>
              <w:jc w:val="center"/>
            </w:pPr>
            <w:r>
              <w:t>Δημ. Σχολείο</w:t>
            </w:r>
            <w:r>
              <w:rPr>
                <w:lang w:val="en-US"/>
              </w:rPr>
              <w:t xml:space="preserve"> </w:t>
            </w:r>
            <w:r>
              <w:t>Ελαιοχωρίου</w:t>
            </w:r>
          </w:p>
        </w:tc>
      </w:tr>
      <w:tr w:rsidR="00EC5613" w:rsidRPr="00BC45A3" w:rsidTr="00861F77">
        <w:tc>
          <w:tcPr>
            <w:tcW w:w="9215" w:type="dxa"/>
            <w:gridSpan w:val="4"/>
            <w:shd w:val="clear" w:color="auto" w:fill="D9D9D9"/>
          </w:tcPr>
          <w:p w:rsidR="00EC5613" w:rsidRPr="004612C6" w:rsidRDefault="00EC5613" w:rsidP="00947BE4">
            <w:pPr>
              <w:spacing w:after="0" w:line="240" w:lineRule="auto"/>
              <w:jc w:val="center"/>
            </w:pPr>
            <w:r w:rsidRPr="009605C8">
              <w:rPr>
                <w:b/>
                <w:sz w:val="24"/>
                <w:szCs w:val="24"/>
              </w:rPr>
              <w:t>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C8">
              <w:rPr>
                <w:b/>
                <w:sz w:val="24"/>
                <w:szCs w:val="24"/>
              </w:rPr>
              <w:t>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C8">
              <w:rPr>
                <w:b/>
                <w:sz w:val="24"/>
                <w:szCs w:val="24"/>
              </w:rPr>
              <w:t>ζ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C8">
              <w:rPr>
                <w:b/>
                <w:sz w:val="24"/>
                <w:szCs w:val="24"/>
              </w:rPr>
              <w:t>ή</w:t>
            </w:r>
            <w:r>
              <w:rPr>
                <w:b/>
                <w:sz w:val="24"/>
                <w:szCs w:val="24"/>
              </w:rPr>
              <w:t xml:space="preserve"> τ </w:t>
            </w:r>
            <w:r w:rsidRPr="009605C8">
              <w:rPr>
                <w:b/>
                <w:sz w:val="24"/>
                <w:szCs w:val="24"/>
              </w:rPr>
              <w:t>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C8">
              <w:rPr>
                <w:b/>
                <w:sz w:val="24"/>
                <w:szCs w:val="24"/>
              </w:rPr>
              <w:t>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C8">
              <w:rPr>
                <w:b/>
                <w:sz w:val="24"/>
                <w:szCs w:val="24"/>
              </w:rPr>
              <w:t>η</w:t>
            </w:r>
          </w:p>
        </w:tc>
      </w:tr>
      <w:tr w:rsidR="00EC5613" w:rsidRPr="00BC45A3" w:rsidTr="009E4F32">
        <w:tc>
          <w:tcPr>
            <w:tcW w:w="1418" w:type="dxa"/>
            <w:vMerge w:val="restart"/>
            <w:textDirection w:val="btLr"/>
          </w:tcPr>
          <w:p w:rsidR="00EC5613" w:rsidRDefault="00EC5613" w:rsidP="000F534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Καινοτομίες &amp; </w:t>
            </w:r>
          </w:p>
          <w:p w:rsidR="00EC5613" w:rsidRPr="00BC45A3" w:rsidRDefault="00EC5613" w:rsidP="003E12F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Ενισχυτική Διδασκαλία</w:t>
            </w:r>
          </w:p>
          <w:p w:rsidR="00EC5613" w:rsidRPr="00BC45A3" w:rsidRDefault="00EC5613" w:rsidP="000F534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C45A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C45A3">
              <w:rPr>
                <w:b/>
              </w:rPr>
              <w:t xml:space="preserve">.00’ – </w:t>
            </w:r>
            <w:smartTag w:uri="urn:schemas-microsoft-com:office:smarttags" w:element="metricconverter">
              <w:smartTagPr>
                <w:attr w:name="ProductID" w:val="13.00’"/>
              </w:smartTagPr>
              <w:r w:rsidRPr="00BC45A3">
                <w:rPr>
                  <w:b/>
                </w:rPr>
                <w:t>11.30’</w:t>
              </w:r>
            </w:smartTag>
          </w:p>
          <w:p w:rsidR="00EC5613" w:rsidRDefault="00EC5613" w:rsidP="000F5346">
            <w:pPr>
              <w:spacing w:after="0" w:line="240" w:lineRule="auto"/>
              <w:rPr>
                <w:b/>
              </w:rPr>
            </w:pPr>
          </w:p>
          <w:p w:rsidR="00EC5613" w:rsidRPr="00BC45A3" w:rsidRDefault="00EC5613" w:rsidP="00861F77">
            <w:pPr>
              <w:spacing w:after="0" w:line="240" w:lineRule="auto"/>
              <w:jc w:val="center"/>
            </w:pPr>
          </w:p>
        </w:tc>
        <w:tc>
          <w:tcPr>
            <w:tcW w:w="5812" w:type="dxa"/>
            <w:gridSpan w:val="2"/>
          </w:tcPr>
          <w:p w:rsidR="00EC5613" w:rsidRDefault="00EC5613" w:rsidP="00A90AA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EC5613" w:rsidRPr="009E4F32" w:rsidRDefault="00EC5613" w:rsidP="009E4F32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9E4F32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2 Απριλίου: Παγκόσμια ημέρα παιδικού βιβλίου</w:t>
            </w:r>
            <w:r w:rsidRPr="009E4F32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</w:p>
          <w:p w:rsidR="00EC5613" w:rsidRPr="00861F77" w:rsidRDefault="00EC5613" w:rsidP="00861F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</w:rPr>
            </w:pPr>
            <w:r w:rsidRPr="00D974A6">
              <w:rPr>
                <w:rFonts w:cs="Calibri"/>
                <w:i/>
                <w:color w:val="000000"/>
                <w:shd w:val="clear" w:color="auto" w:fill="FFFFFF"/>
              </w:rPr>
              <w:t>Ποζατσίδου Ελισάβετ &amp; Καλπάκης Φώτιος</w:t>
            </w:r>
            <w:r w:rsidRPr="00D974A6">
              <w:rPr>
                <w:rFonts w:cs="Calibri"/>
                <w:i/>
              </w:rPr>
              <w:t xml:space="preserve">, ΠΕ70 </w:t>
            </w:r>
          </w:p>
        </w:tc>
        <w:tc>
          <w:tcPr>
            <w:tcW w:w="1985" w:type="dxa"/>
          </w:tcPr>
          <w:p w:rsidR="00EC5613" w:rsidRDefault="00EC5613" w:rsidP="00A90AA1">
            <w:pPr>
              <w:spacing w:after="0" w:line="240" w:lineRule="auto"/>
            </w:pPr>
          </w:p>
          <w:p w:rsidR="00EC5613" w:rsidRDefault="00EC5613" w:rsidP="009E4F32">
            <w:pPr>
              <w:spacing w:after="0" w:line="240" w:lineRule="auto"/>
            </w:pPr>
          </w:p>
          <w:p w:rsidR="00EC5613" w:rsidRPr="00BC45A3" w:rsidRDefault="00EC5613" w:rsidP="009E4F32">
            <w:pPr>
              <w:spacing w:after="0" w:line="240" w:lineRule="auto"/>
              <w:jc w:val="center"/>
            </w:pPr>
            <w:r>
              <w:t>1</w:t>
            </w:r>
            <w:r w:rsidRPr="00A9079A">
              <w:rPr>
                <w:vertAlign w:val="superscript"/>
              </w:rPr>
              <w:t>ο</w:t>
            </w:r>
            <w:r>
              <w:t xml:space="preserve"> ΔΣ Παγγαίου</w:t>
            </w:r>
          </w:p>
        </w:tc>
      </w:tr>
      <w:tr w:rsidR="00EC5613" w:rsidRPr="00BC45A3" w:rsidTr="009E4F32">
        <w:trPr>
          <w:trHeight w:val="919"/>
        </w:trPr>
        <w:tc>
          <w:tcPr>
            <w:tcW w:w="1418" w:type="dxa"/>
            <w:vMerge/>
          </w:tcPr>
          <w:p w:rsidR="00EC5613" w:rsidRPr="00BC45A3" w:rsidRDefault="00EC5613" w:rsidP="00861F77">
            <w:pPr>
              <w:spacing w:after="0" w:line="240" w:lineRule="auto"/>
              <w:jc w:val="center"/>
            </w:pPr>
          </w:p>
        </w:tc>
        <w:tc>
          <w:tcPr>
            <w:tcW w:w="5812" w:type="dxa"/>
            <w:gridSpan w:val="2"/>
          </w:tcPr>
          <w:p w:rsidR="00EC5613" w:rsidRDefault="00EC5613" w:rsidP="00A90AA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EC5613" w:rsidRPr="009E4F32" w:rsidRDefault="00EC5613" w:rsidP="009E4F32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9E4F32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Ηθική διαπαιδαγώγηση μέσα από την αποδοχή και όχι την ανοχή της διαφορετικότητας!</w:t>
            </w:r>
            <w:r w:rsidRPr="009E4F32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</w:p>
          <w:p w:rsidR="00EC5613" w:rsidRPr="00D974A6" w:rsidRDefault="00EC5613" w:rsidP="00D974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D974A6">
              <w:rPr>
                <w:rFonts w:cs="Calibri"/>
                <w:i/>
                <w:color w:val="000000"/>
                <w:shd w:val="clear" w:color="auto" w:fill="FFFFFF"/>
              </w:rPr>
              <w:t>Μαυρίδου Ελένη</w:t>
            </w:r>
            <w:r w:rsidRPr="00D974A6">
              <w:rPr>
                <w:i/>
              </w:rPr>
              <w:t>, ΠΕ70</w:t>
            </w:r>
          </w:p>
        </w:tc>
        <w:tc>
          <w:tcPr>
            <w:tcW w:w="1985" w:type="dxa"/>
          </w:tcPr>
          <w:p w:rsidR="00EC5613" w:rsidRDefault="00EC5613" w:rsidP="000F5346">
            <w:pPr>
              <w:spacing w:after="0" w:line="240" w:lineRule="auto"/>
            </w:pPr>
          </w:p>
          <w:p w:rsidR="00EC5613" w:rsidRPr="00BC45A3" w:rsidRDefault="00EC5613" w:rsidP="009E4F32">
            <w:pPr>
              <w:spacing w:after="0" w:line="240" w:lineRule="auto"/>
              <w:jc w:val="center"/>
            </w:pPr>
            <w:r>
              <w:t>Δημ. Σχολείο Οφρυνίου</w:t>
            </w:r>
          </w:p>
        </w:tc>
      </w:tr>
      <w:tr w:rsidR="00EC5613" w:rsidRPr="00BC45A3" w:rsidTr="009E4F32">
        <w:trPr>
          <w:trHeight w:val="919"/>
        </w:trPr>
        <w:tc>
          <w:tcPr>
            <w:tcW w:w="1418" w:type="dxa"/>
            <w:vMerge/>
          </w:tcPr>
          <w:p w:rsidR="00EC5613" w:rsidRPr="00BC45A3" w:rsidRDefault="00EC5613" w:rsidP="00861F77">
            <w:pPr>
              <w:spacing w:after="0" w:line="240" w:lineRule="auto"/>
              <w:jc w:val="center"/>
            </w:pPr>
          </w:p>
        </w:tc>
        <w:tc>
          <w:tcPr>
            <w:tcW w:w="5812" w:type="dxa"/>
            <w:gridSpan w:val="2"/>
          </w:tcPr>
          <w:p w:rsidR="00EC5613" w:rsidRDefault="00EC5613" w:rsidP="00A90AA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239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"Φρου...Τοπία"</w:t>
            </w:r>
          </w:p>
          <w:p w:rsidR="00EC5613" w:rsidRPr="00BC711A" w:rsidRDefault="00EC5613" w:rsidP="00BC71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i/>
              </w:rPr>
            </w:pPr>
            <w:r w:rsidRPr="00CB239C">
              <w:rPr>
                <w:rFonts w:cs="Calibri"/>
                <w:i/>
                <w:color w:val="000000"/>
                <w:shd w:val="clear" w:color="auto" w:fill="FFFFFF"/>
              </w:rPr>
              <w:t>Γκέλος Λεωνίδας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 xml:space="preserve">, ΠΕ08 </w:t>
            </w:r>
          </w:p>
          <w:p w:rsidR="00EC5613" w:rsidRPr="00BC711A" w:rsidRDefault="00EC5613" w:rsidP="00BC71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i/>
              </w:rPr>
            </w:pPr>
            <w:r w:rsidRPr="00BC711A">
              <w:rPr>
                <w:rFonts w:cs="Calibri"/>
                <w:i/>
                <w:color w:val="000000"/>
                <w:shd w:val="clear" w:color="auto" w:fill="FFFFFF"/>
              </w:rPr>
              <w:t xml:space="preserve">Παναγιωτίδου Γεωργία, ΠΕ71 </w:t>
            </w:r>
          </w:p>
          <w:p w:rsidR="00EC5613" w:rsidRPr="00CB239C" w:rsidRDefault="00EC5613" w:rsidP="00CB23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B239C">
              <w:rPr>
                <w:rFonts w:cs="Calibri"/>
                <w:i/>
                <w:color w:val="000000"/>
                <w:shd w:val="clear" w:color="auto" w:fill="FFFFFF"/>
              </w:rPr>
              <w:t>Θεοδωρούδη Παγώνα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>, ΠΕ70</w:t>
            </w:r>
          </w:p>
        </w:tc>
        <w:tc>
          <w:tcPr>
            <w:tcW w:w="1985" w:type="dxa"/>
          </w:tcPr>
          <w:p w:rsidR="00EC5613" w:rsidRDefault="00EC5613" w:rsidP="00CB239C">
            <w:pPr>
              <w:spacing w:after="0" w:line="240" w:lineRule="auto"/>
              <w:jc w:val="center"/>
            </w:pPr>
          </w:p>
          <w:p w:rsidR="00EC5613" w:rsidRDefault="00EC5613" w:rsidP="00CB239C">
            <w:pPr>
              <w:spacing w:after="0" w:line="240" w:lineRule="auto"/>
              <w:jc w:val="center"/>
            </w:pPr>
            <w:r>
              <w:t>2</w:t>
            </w:r>
            <w:r w:rsidRPr="00EB4EC9">
              <w:rPr>
                <w:vertAlign w:val="superscript"/>
              </w:rPr>
              <w:t>ο</w:t>
            </w:r>
            <w:r>
              <w:t xml:space="preserve"> Δημ. Σχολείο Ελευθερούπολης</w:t>
            </w:r>
          </w:p>
        </w:tc>
      </w:tr>
      <w:tr w:rsidR="00EC5613" w:rsidRPr="00BC45A3" w:rsidTr="009E4F32">
        <w:trPr>
          <w:trHeight w:val="919"/>
        </w:trPr>
        <w:tc>
          <w:tcPr>
            <w:tcW w:w="1418" w:type="dxa"/>
            <w:vMerge/>
          </w:tcPr>
          <w:p w:rsidR="00EC5613" w:rsidRPr="00CB239C" w:rsidRDefault="00EC5613" w:rsidP="00861F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EC5613" w:rsidRDefault="00EC5613" w:rsidP="00A90AA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C5613" w:rsidRDefault="00EC5613" w:rsidP="00CB239C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239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Εννιά μήνες με τη Μ.</w:t>
            </w:r>
          </w:p>
          <w:p w:rsidR="00EC5613" w:rsidRPr="00CB239C" w:rsidRDefault="00EC5613" w:rsidP="00CB23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color w:val="000000"/>
                <w:shd w:val="clear" w:color="auto" w:fill="FFFFFF"/>
              </w:rPr>
            </w:pPr>
            <w:r w:rsidRPr="00CB239C">
              <w:rPr>
                <w:rFonts w:cs="Calibri"/>
                <w:i/>
                <w:color w:val="000000"/>
                <w:shd w:val="clear" w:color="auto" w:fill="FFFFFF"/>
              </w:rPr>
              <w:t>Καρτσιώτου Θωμαΐς</w:t>
            </w:r>
            <w:r>
              <w:rPr>
                <w:rFonts w:cs="Calibri"/>
                <w:i/>
                <w:color w:val="000000"/>
                <w:shd w:val="clear" w:color="auto" w:fill="FFFFFF"/>
              </w:rPr>
              <w:t>, ΠΕ 70</w:t>
            </w:r>
          </w:p>
        </w:tc>
        <w:tc>
          <w:tcPr>
            <w:tcW w:w="1985" w:type="dxa"/>
          </w:tcPr>
          <w:p w:rsidR="00EC5613" w:rsidRDefault="00EC5613" w:rsidP="00CB239C">
            <w:pPr>
              <w:spacing w:after="0" w:line="240" w:lineRule="auto"/>
              <w:jc w:val="center"/>
            </w:pPr>
          </w:p>
          <w:p w:rsidR="00EC5613" w:rsidRDefault="00EC5613" w:rsidP="00CB239C">
            <w:pPr>
              <w:spacing w:after="0" w:line="240" w:lineRule="auto"/>
              <w:jc w:val="center"/>
            </w:pPr>
            <w:r>
              <w:t>Δημ. Σχολείο Ελευθερών</w:t>
            </w:r>
          </w:p>
        </w:tc>
      </w:tr>
      <w:tr w:rsidR="00EC5613" w:rsidRPr="00BC45A3" w:rsidTr="009605C8">
        <w:trPr>
          <w:trHeight w:val="283"/>
        </w:trPr>
        <w:tc>
          <w:tcPr>
            <w:tcW w:w="9215" w:type="dxa"/>
            <w:gridSpan w:val="4"/>
            <w:shd w:val="clear" w:color="auto" w:fill="D9D9D9"/>
          </w:tcPr>
          <w:p w:rsidR="00EC5613" w:rsidRPr="009605C8" w:rsidRDefault="00EC5613" w:rsidP="00960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05C8">
              <w:rPr>
                <w:b/>
                <w:sz w:val="24"/>
                <w:szCs w:val="24"/>
              </w:rPr>
              <w:t>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C8">
              <w:rPr>
                <w:b/>
                <w:sz w:val="24"/>
                <w:szCs w:val="24"/>
              </w:rPr>
              <w:t>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C8">
              <w:rPr>
                <w:b/>
                <w:sz w:val="24"/>
                <w:szCs w:val="24"/>
              </w:rPr>
              <w:t>ζ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C8">
              <w:rPr>
                <w:b/>
                <w:sz w:val="24"/>
                <w:szCs w:val="24"/>
              </w:rPr>
              <w:t>ή</w:t>
            </w:r>
            <w:r>
              <w:rPr>
                <w:b/>
                <w:sz w:val="24"/>
                <w:szCs w:val="24"/>
              </w:rPr>
              <w:t xml:space="preserve"> τ </w:t>
            </w:r>
            <w:r w:rsidRPr="009605C8">
              <w:rPr>
                <w:b/>
                <w:sz w:val="24"/>
                <w:szCs w:val="24"/>
              </w:rPr>
              <w:t>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C8">
              <w:rPr>
                <w:b/>
                <w:sz w:val="24"/>
                <w:szCs w:val="24"/>
              </w:rPr>
              <w:t>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C8">
              <w:rPr>
                <w:b/>
                <w:sz w:val="24"/>
                <w:szCs w:val="24"/>
              </w:rPr>
              <w:t>η</w:t>
            </w:r>
            <w:r>
              <w:rPr>
                <w:b/>
                <w:sz w:val="24"/>
                <w:szCs w:val="24"/>
              </w:rPr>
              <w:t xml:space="preserve"> – Δ ι ά λ ε ι μ μ α </w:t>
            </w:r>
          </w:p>
        </w:tc>
      </w:tr>
      <w:tr w:rsidR="00EC5613" w:rsidRPr="00BC45A3" w:rsidTr="00BC711A">
        <w:trPr>
          <w:trHeight w:val="662"/>
        </w:trPr>
        <w:tc>
          <w:tcPr>
            <w:tcW w:w="1418" w:type="dxa"/>
            <w:vMerge w:val="restart"/>
            <w:textDirection w:val="btLr"/>
          </w:tcPr>
          <w:p w:rsidR="00EC5613" w:rsidRDefault="00EC5613" w:rsidP="000F534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Νέο Πρόγραμμα </w:t>
            </w:r>
          </w:p>
          <w:p w:rsidR="00EC5613" w:rsidRPr="00BC45A3" w:rsidRDefault="00EC5613" w:rsidP="000F534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Σπουδών</w:t>
            </w:r>
          </w:p>
          <w:p w:rsidR="00EC5613" w:rsidRPr="00BC45A3" w:rsidRDefault="00EC5613" w:rsidP="000F534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C45A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C45A3">
              <w:rPr>
                <w:b/>
              </w:rPr>
              <w:t>.</w:t>
            </w:r>
            <w:r>
              <w:rPr>
                <w:b/>
              </w:rPr>
              <w:t>0</w:t>
            </w:r>
            <w:r w:rsidRPr="00BC45A3">
              <w:rPr>
                <w:b/>
              </w:rPr>
              <w:t>0’</w:t>
            </w:r>
            <w:r>
              <w:rPr>
                <w:b/>
              </w:rPr>
              <w:t xml:space="preserve"> – 13.15</w:t>
            </w:r>
            <w:r w:rsidRPr="00BC45A3">
              <w:rPr>
                <w:b/>
              </w:rPr>
              <w:t>’</w:t>
            </w:r>
          </w:p>
          <w:p w:rsidR="00EC5613" w:rsidRDefault="00EC5613" w:rsidP="000F534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EC5613" w:rsidRDefault="00EC5613" w:rsidP="000F53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C5613" w:rsidRDefault="00EC5613" w:rsidP="000F53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C5613" w:rsidRPr="00A90AA1" w:rsidRDefault="00EC5613" w:rsidP="000F53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 Φιλοσοφία του ΝΠΣ στα Θρησκευτικά</w:t>
            </w:r>
          </w:p>
          <w:p w:rsidR="00EC5613" w:rsidRPr="004F0272" w:rsidRDefault="00EC5613" w:rsidP="00DC74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i/>
              </w:rPr>
              <w:t>Αλβανόπουλος Γεώργιος, ΠΕ70</w:t>
            </w:r>
          </w:p>
          <w:p w:rsidR="00EC5613" w:rsidRPr="001C56E7" w:rsidRDefault="00EC5613" w:rsidP="004F0272">
            <w:pPr>
              <w:pStyle w:val="ListParagraph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EC5613" w:rsidRDefault="00EC5613" w:rsidP="00B71322">
            <w:pPr>
              <w:spacing w:after="0" w:line="240" w:lineRule="auto"/>
              <w:jc w:val="center"/>
            </w:pPr>
          </w:p>
          <w:p w:rsidR="00EC5613" w:rsidRDefault="00EC5613" w:rsidP="00B71322">
            <w:pPr>
              <w:spacing w:after="0" w:line="240" w:lineRule="auto"/>
              <w:jc w:val="center"/>
            </w:pPr>
          </w:p>
          <w:p w:rsidR="00EC5613" w:rsidRPr="001C56E7" w:rsidRDefault="00EC5613" w:rsidP="00B71322">
            <w:pPr>
              <w:spacing w:after="0" w:line="240" w:lineRule="auto"/>
              <w:jc w:val="center"/>
              <w:rPr>
                <w:i/>
              </w:rPr>
            </w:pPr>
            <w:r>
              <w:t>Σχολικός Σύμβουλος</w:t>
            </w:r>
          </w:p>
        </w:tc>
      </w:tr>
      <w:tr w:rsidR="00EC5613" w:rsidRPr="00BC45A3" w:rsidTr="00BC711A">
        <w:trPr>
          <w:trHeight w:val="968"/>
        </w:trPr>
        <w:tc>
          <w:tcPr>
            <w:tcW w:w="1418" w:type="dxa"/>
            <w:vMerge/>
            <w:textDirection w:val="btLr"/>
          </w:tcPr>
          <w:p w:rsidR="00EC5613" w:rsidRPr="00BC45A3" w:rsidRDefault="00EC5613" w:rsidP="000F534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812" w:type="dxa"/>
            <w:gridSpan w:val="2"/>
          </w:tcPr>
          <w:p w:rsidR="00EC5613" w:rsidRDefault="00EC5613" w:rsidP="000F53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C5613" w:rsidRDefault="00EC5613" w:rsidP="000F53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C5613" w:rsidRPr="00A90AA1" w:rsidRDefault="00EC5613" w:rsidP="000F53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Βιντεοσκοπημένη επιμορφωτική δραστηριότητα</w:t>
            </w:r>
          </w:p>
          <w:p w:rsidR="00EC5613" w:rsidRDefault="00EC5613" w:rsidP="000F53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Δρ Γιαγκάζογλου Σταύρος, Σύμβουλος Α’ ΙΕΠ</w:t>
            </w:r>
          </w:p>
          <w:p w:rsidR="00EC5613" w:rsidRDefault="00EC5613" w:rsidP="004F0272">
            <w:pPr>
              <w:pStyle w:val="ListParagraph"/>
              <w:spacing w:after="0" w:line="240" w:lineRule="auto"/>
              <w:rPr>
                <w:i/>
              </w:rPr>
            </w:pPr>
          </w:p>
          <w:p w:rsidR="00EC5613" w:rsidRPr="006F22B0" w:rsidRDefault="00EC5613" w:rsidP="004F0272">
            <w:pPr>
              <w:pStyle w:val="ListParagraph"/>
              <w:spacing w:after="0" w:line="240" w:lineRule="auto"/>
              <w:rPr>
                <w:i/>
              </w:rPr>
            </w:pPr>
          </w:p>
        </w:tc>
        <w:tc>
          <w:tcPr>
            <w:tcW w:w="1985" w:type="dxa"/>
          </w:tcPr>
          <w:p w:rsidR="00EC5613" w:rsidRDefault="00EC5613" w:rsidP="000F5346">
            <w:pPr>
              <w:spacing w:after="0" w:line="240" w:lineRule="auto"/>
            </w:pPr>
          </w:p>
          <w:p w:rsidR="00EC5613" w:rsidRDefault="00EC5613" w:rsidP="00B71322">
            <w:pPr>
              <w:spacing w:after="0" w:line="240" w:lineRule="auto"/>
              <w:jc w:val="center"/>
            </w:pPr>
          </w:p>
          <w:p w:rsidR="00EC5613" w:rsidRDefault="00EC5613" w:rsidP="00B71322">
            <w:pPr>
              <w:spacing w:after="0" w:line="240" w:lineRule="auto"/>
              <w:jc w:val="center"/>
            </w:pPr>
          </w:p>
          <w:p w:rsidR="00EC5613" w:rsidRPr="00BC45A3" w:rsidRDefault="00EC5613" w:rsidP="00B71322">
            <w:pPr>
              <w:spacing w:after="0" w:line="240" w:lineRule="auto"/>
              <w:jc w:val="center"/>
            </w:pPr>
            <w:r>
              <w:t>ΥΠΠΕΘ</w:t>
            </w:r>
          </w:p>
        </w:tc>
      </w:tr>
      <w:tr w:rsidR="00EC5613" w:rsidRPr="00BC45A3" w:rsidTr="00F03E74">
        <w:trPr>
          <w:cantSplit/>
          <w:trHeight w:val="416"/>
        </w:trPr>
        <w:tc>
          <w:tcPr>
            <w:tcW w:w="2127" w:type="dxa"/>
            <w:gridSpan w:val="2"/>
            <w:tcBorders>
              <w:right w:val="nil"/>
            </w:tcBorders>
            <w:shd w:val="pct12" w:color="auto" w:fill="auto"/>
          </w:tcPr>
          <w:p w:rsidR="00EC5613" w:rsidRPr="0071719D" w:rsidRDefault="00EC5613" w:rsidP="003079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1719D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15</w:t>
            </w:r>
            <w:r w:rsidRPr="0071719D">
              <w:rPr>
                <w:b/>
                <w:sz w:val="28"/>
                <w:szCs w:val="28"/>
              </w:rPr>
              <w:t xml:space="preserve">’ – 13.30’: </w:t>
            </w:r>
          </w:p>
        </w:tc>
        <w:tc>
          <w:tcPr>
            <w:tcW w:w="7088" w:type="dxa"/>
            <w:gridSpan w:val="2"/>
            <w:tcBorders>
              <w:left w:val="nil"/>
            </w:tcBorders>
            <w:shd w:val="pct12" w:color="auto" w:fill="auto"/>
          </w:tcPr>
          <w:p w:rsidR="00EC5613" w:rsidRPr="0071719D" w:rsidRDefault="00EC5613" w:rsidP="00747F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71719D">
              <w:rPr>
                <w:b/>
                <w:sz w:val="28"/>
                <w:szCs w:val="28"/>
              </w:rPr>
              <w:t>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719D">
              <w:rPr>
                <w:b/>
                <w:sz w:val="28"/>
                <w:szCs w:val="28"/>
              </w:rPr>
              <w:t>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719D">
              <w:rPr>
                <w:b/>
                <w:sz w:val="28"/>
                <w:szCs w:val="28"/>
              </w:rPr>
              <w:t>ζ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719D">
              <w:rPr>
                <w:b/>
                <w:sz w:val="28"/>
                <w:szCs w:val="28"/>
              </w:rPr>
              <w:t>ή</w:t>
            </w:r>
            <w:r>
              <w:rPr>
                <w:b/>
                <w:sz w:val="28"/>
                <w:szCs w:val="28"/>
              </w:rPr>
              <w:t xml:space="preserve"> τ </w:t>
            </w:r>
            <w:r w:rsidRPr="0071719D">
              <w:rPr>
                <w:b/>
                <w:sz w:val="28"/>
                <w:szCs w:val="28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719D">
              <w:rPr>
                <w:b/>
                <w:sz w:val="28"/>
                <w:szCs w:val="28"/>
              </w:rPr>
              <w:t>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719D">
              <w:rPr>
                <w:b/>
                <w:sz w:val="28"/>
                <w:szCs w:val="28"/>
              </w:rPr>
              <w:t xml:space="preserve">η </w:t>
            </w:r>
            <w:r>
              <w:rPr>
                <w:b/>
                <w:sz w:val="28"/>
                <w:szCs w:val="28"/>
              </w:rPr>
              <w:t>–</w:t>
            </w:r>
            <w:r w:rsidRPr="0071719D">
              <w:rPr>
                <w:b/>
                <w:sz w:val="28"/>
                <w:szCs w:val="28"/>
              </w:rPr>
              <w:t xml:space="preserve"> 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719D">
              <w:rPr>
                <w:b/>
                <w:sz w:val="28"/>
                <w:szCs w:val="28"/>
              </w:rPr>
              <w:t>ή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719D">
              <w:rPr>
                <w:b/>
                <w:sz w:val="28"/>
                <w:szCs w:val="28"/>
              </w:rPr>
              <w:t>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719D">
              <w:rPr>
                <w:b/>
                <w:sz w:val="28"/>
                <w:szCs w:val="28"/>
              </w:rPr>
              <w:t>η</w:t>
            </w:r>
          </w:p>
        </w:tc>
      </w:tr>
    </w:tbl>
    <w:p w:rsidR="00EC5613" w:rsidRDefault="00EC5613"/>
    <w:p w:rsidR="00EC5613" w:rsidRPr="0006719A" w:rsidRDefault="00EC5613" w:rsidP="0006719A">
      <w:pPr>
        <w:spacing w:after="0" w:line="240" w:lineRule="auto"/>
        <w:jc w:val="center"/>
        <w:rPr>
          <w:sz w:val="24"/>
          <w:szCs w:val="24"/>
        </w:rPr>
      </w:pPr>
      <w:r w:rsidRPr="0006719A">
        <w:rPr>
          <w:sz w:val="24"/>
          <w:szCs w:val="24"/>
        </w:rPr>
        <w:t>Ο</w:t>
      </w:r>
    </w:p>
    <w:p w:rsidR="00EC5613" w:rsidRPr="0006719A" w:rsidRDefault="00EC5613" w:rsidP="0006719A">
      <w:pPr>
        <w:spacing w:after="0" w:line="240" w:lineRule="auto"/>
        <w:jc w:val="center"/>
        <w:rPr>
          <w:sz w:val="24"/>
          <w:szCs w:val="24"/>
        </w:rPr>
      </w:pPr>
      <w:r w:rsidRPr="0006719A">
        <w:rPr>
          <w:sz w:val="24"/>
          <w:szCs w:val="24"/>
        </w:rPr>
        <w:t>Σχολικός Σύμβουλος</w:t>
      </w:r>
    </w:p>
    <w:p w:rsidR="00EC5613" w:rsidRPr="0006719A" w:rsidRDefault="00EC5613" w:rsidP="0006719A">
      <w:pPr>
        <w:jc w:val="center"/>
        <w:rPr>
          <w:sz w:val="24"/>
          <w:szCs w:val="24"/>
        </w:rPr>
      </w:pPr>
    </w:p>
    <w:p w:rsidR="00EC5613" w:rsidRPr="0006719A" w:rsidRDefault="00EC5613" w:rsidP="0006719A">
      <w:pPr>
        <w:jc w:val="center"/>
        <w:rPr>
          <w:sz w:val="24"/>
          <w:szCs w:val="24"/>
        </w:rPr>
      </w:pPr>
      <w:r w:rsidRPr="0006719A">
        <w:rPr>
          <w:sz w:val="24"/>
          <w:szCs w:val="24"/>
        </w:rPr>
        <w:t>Αλβανόπουλος Γεώργιος</w:t>
      </w:r>
    </w:p>
    <w:sectPr w:rsidR="00EC5613" w:rsidRPr="0006719A" w:rsidSect="000448C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13" w:rsidRDefault="00EC5613" w:rsidP="00A90A98">
      <w:pPr>
        <w:spacing w:after="0" w:line="240" w:lineRule="auto"/>
      </w:pPr>
      <w:r>
        <w:separator/>
      </w:r>
    </w:p>
  </w:endnote>
  <w:endnote w:type="continuationSeparator" w:id="0">
    <w:p w:rsidR="00EC5613" w:rsidRDefault="00EC5613" w:rsidP="00A9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13" w:rsidRPr="009D7F8E" w:rsidRDefault="00EC5613" w:rsidP="009D7F8E">
    <w:pPr>
      <w:pStyle w:val="Footer"/>
      <w:jc w:val="center"/>
      <w:rPr>
        <w:i/>
        <w:sz w:val="20"/>
        <w:szCs w:val="20"/>
      </w:rPr>
    </w:pPr>
    <w:smartTag w:uri="urn:schemas-microsoft-com:office:smarttags" w:element="PersonName">
      <w:smartTagPr>
        <w:attr w:name="ProductID" w:val="Αλβανόπουλος Γιώργος"/>
      </w:smartTagPr>
      <w:r w:rsidRPr="009D7F8E">
        <w:rPr>
          <w:i/>
          <w:sz w:val="20"/>
          <w:szCs w:val="20"/>
        </w:rPr>
        <w:t>Αλβανόπουλος Γιώργος</w:t>
      </w:r>
    </w:smartTag>
    <w:r w:rsidRPr="009D7F8E">
      <w:rPr>
        <w:i/>
        <w:sz w:val="20"/>
        <w:szCs w:val="20"/>
      </w:rPr>
      <w:t>, Σχολικός Σύμβουλος</w:t>
    </w:r>
    <w:r>
      <w:rPr>
        <w:i/>
        <w:sz w:val="20"/>
        <w:szCs w:val="20"/>
      </w:rPr>
      <w:t xml:space="preserve">, </w:t>
    </w:r>
    <w:hyperlink r:id="rId1" w:history="1">
      <w:r w:rsidRPr="009D7F8E">
        <w:rPr>
          <w:rStyle w:val="Hyperlink"/>
          <w:i/>
          <w:sz w:val="20"/>
          <w:szCs w:val="20"/>
        </w:rPr>
        <w:t>http:/amaked-thrak.pde.sch.gr/symdim-kav4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13" w:rsidRDefault="00EC5613" w:rsidP="00A90A98">
      <w:pPr>
        <w:spacing w:after="0" w:line="240" w:lineRule="auto"/>
      </w:pPr>
      <w:r>
        <w:separator/>
      </w:r>
    </w:p>
  </w:footnote>
  <w:footnote w:type="continuationSeparator" w:id="0">
    <w:p w:rsidR="00EC5613" w:rsidRDefault="00EC5613" w:rsidP="00A9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1C8"/>
    <w:multiLevelType w:val="hybridMultilevel"/>
    <w:tmpl w:val="324AA62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A44BF"/>
    <w:multiLevelType w:val="hybridMultilevel"/>
    <w:tmpl w:val="DC9851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6439F"/>
    <w:multiLevelType w:val="hybridMultilevel"/>
    <w:tmpl w:val="EDFA4E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7776"/>
    <w:multiLevelType w:val="hybridMultilevel"/>
    <w:tmpl w:val="5EDCAD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321C"/>
    <w:multiLevelType w:val="hybridMultilevel"/>
    <w:tmpl w:val="2A52DE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C47F9"/>
    <w:multiLevelType w:val="hybridMultilevel"/>
    <w:tmpl w:val="12E896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E71C0"/>
    <w:multiLevelType w:val="hybridMultilevel"/>
    <w:tmpl w:val="36D4B3A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456"/>
    <w:rsid w:val="000448C9"/>
    <w:rsid w:val="0006719A"/>
    <w:rsid w:val="000A025F"/>
    <w:rsid w:val="000F5346"/>
    <w:rsid w:val="0014498C"/>
    <w:rsid w:val="00165926"/>
    <w:rsid w:val="001C56E7"/>
    <w:rsid w:val="00242B76"/>
    <w:rsid w:val="00273DA1"/>
    <w:rsid w:val="002A4417"/>
    <w:rsid w:val="003079A0"/>
    <w:rsid w:val="00347C32"/>
    <w:rsid w:val="00371279"/>
    <w:rsid w:val="003E12F4"/>
    <w:rsid w:val="0043705A"/>
    <w:rsid w:val="004612C6"/>
    <w:rsid w:val="004B3785"/>
    <w:rsid w:val="004C6740"/>
    <w:rsid w:val="004F0272"/>
    <w:rsid w:val="00550E79"/>
    <w:rsid w:val="00567ADB"/>
    <w:rsid w:val="00677383"/>
    <w:rsid w:val="006F22B0"/>
    <w:rsid w:val="00712E15"/>
    <w:rsid w:val="0071719D"/>
    <w:rsid w:val="00717C1F"/>
    <w:rsid w:val="00747F11"/>
    <w:rsid w:val="00823FE8"/>
    <w:rsid w:val="00861F77"/>
    <w:rsid w:val="008779E4"/>
    <w:rsid w:val="00890693"/>
    <w:rsid w:val="00947BE4"/>
    <w:rsid w:val="009605C8"/>
    <w:rsid w:val="009D3EB5"/>
    <w:rsid w:val="009D3F7F"/>
    <w:rsid w:val="009D6C03"/>
    <w:rsid w:val="009D7F8E"/>
    <w:rsid w:val="009E4F32"/>
    <w:rsid w:val="00A33B8B"/>
    <w:rsid w:val="00A611B2"/>
    <w:rsid w:val="00A66773"/>
    <w:rsid w:val="00A74559"/>
    <w:rsid w:val="00A9079A"/>
    <w:rsid w:val="00A90A98"/>
    <w:rsid w:val="00A90AA1"/>
    <w:rsid w:val="00A91AA4"/>
    <w:rsid w:val="00AD1973"/>
    <w:rsid w:val="00B71322"/>
    <w:rsid w:val="00BC45A3"/>
    <w:rsid w:val="00BC711A"/>
    <w:rsid w:val="00C737BD"/>
    <w:rsid w:val="00CA1746"/>
    <w:rsid w:val="00CB239C"/>
    <w:rsid w:val="00D974A6"/>
    <w:rsid w:val="00DC7456"/>
    <w:rsid w:val="00EB4EC9"/>
    <w:rsid w:val="00EC5613"/>
    <w:rsid w:val="00EE4D30"/>
    <w:rsid w:val="00EF429E"/>
    <w:rsid w:val="00F03E74"/>
    <w:rsid w:val="00F408A1"/>
    <w:rsid w:val="00F5699A"/>
    <w:rsid w:val="00FB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56"/>
    <w:pPr>
      <w:spacing w:after="200" w:line="276" w:lineRule="auto"/>
    </w:pPr>
    <w:rPr>
      <w:rFonts w:eastAsia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6719A"/>
    <w:pPr>
      <w:keepNext/>
      <w:widowControl w:val="0"/>
      <w:spacing w:after="0" w:line="240" w:lineRule="auto"/>
      <w:jc w:val="center"/>
      <w:outlineLvl w:val="3"/>
    </w:pPr>
    <w:rPr>
      <w:rFonts w:ascii="Times New Roman" w:hAnsi="Times New Roman"/>
      <w:b/>
      <w:szCs w:val="20"/>
      <w:u w:val="dotted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6C03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C74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C74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45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DC74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D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aked-thrak.pde.sch.gr/symdim-ka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257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σεμιναρίου: Διάχυση του Εκπαιδευτικού Έργου</dc:title>
  <dc:subject/>
  <dc:creator>Giorgos</dc:creator>
  <cp:keywords/>
  <dc:description/>
  <cp:lastModifiedBy>Πρωτοβάθμια</cp:lastModifiedBy>
  <cp:revision>2</cp:revision>
  <dcterms:created xsi:type="dcterms:W3CDTF">2017-06-13T07:13:00Z</dcterms:created>
  <dcterms:modified xsi:type="dcterms:W3CDTF">2017-06-13T07:13:00Z</dcterms:modified>
</cp:coreProperties>
</file>