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5113"/>
      </w:tblGrid>
      <w:tr w:rsidR="00810077" w:rsidRPr="00443562">
        <w:tc>
          <w:tcPr>
            <w:tcW w:w="5113" w:type="dxa"/>
          </w:tcPr>
          <w:p w:rsidR="00810077" w:rsidRDefault="00810077" w:rsidP="00CD2663">
            <w:pPr>
              <w:pStyle w:val="NoSpacing"/>
              <w:rPr>
                <w:rFonts w:ascii="Cambria" w:hAnsi="Cambria" w:cs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48"/>
                <w:szCs w:val="48"/>
              </w:rPr>
              <w:t>ΠΕΡΙΓΡΑΦΙΚΗ ΑΞΙΟΛΟΓΗΣΗ ΜΑΘΗΤΗ</w:t>
            </w:r>
          </w:p>
        </w:tc>
      </w:tr>
      <w:tr w:rsidR="00810077" w:rsidRPr="00443562">
        <w:tc>
          <w:tcPr>
            <w:tcW w:w="5113" w:type="dxa"/>
          </w:tcPr>
          <w:p w:rsidR="00810077" w:rsidRPr="005A1756" w:rsidRDefault="00810077">
            <w:pPr>
              <w:pStyle w:val="NoSpacing"/>
            </w:pPr>
            <w:r w:rsidRPr="00443562">
              <w:t>ΟΝΟΜΑΤΕΠΩΝΥΜΟ</w:t>
            </w:r>
            <w:r w:rsidRPr="005A1756">
              <w:t>:</w:t>
            </w:r>
          </w:p>
          <w:p w:rsidR="00810077" w:rsidRPr="00864ACF" w:rsidRDefault="00810077">
            <w:pPr>
              <w:pStyle w:val="NoSpacing"/>
              <w:rPr>
                <w:rFonts w:cs="Times New Roman"/>
              </w:rPr>
            </w:pPr>
            <w:r w:rsidRPr="00443562">
              <w:rPr>
                <w:lang w:val="en-US"/>
              </w:rPr>
              <w:t>T</w:t>
            </w:r>
            <w:r w:rsidRPr="00443562">
              <w:t>ΑΞΗ</w:t>
            </w:r>
            <w:r w:rsidRPr="005A1756">
              <w:t>:</w:t>
            </w:r>
            <w:r>
              <w:t>Β΄</w:t>
            </w:r>
          </w:p>
          <w:p w:rsidR="00810077" w:rsidRPr="00864ACF" w:rsidRDefault="00810077">
            <w:pPr>
              <w:pStyle w:val="NoSpacing"/>
              <w:rPr>
                <w:rFonts w:cs="Times New Roman"/>
              </w:rPr>
            </w:pPr>
            <w:r w:rsidRPr="00443562">
              <w:t>ΤΡΙΜΗΝΟ</w:t>
            </w:r>
            <w:r w:rsidRPr="005A1756">
              <w:t>:</w:t>
            </w:r>
            <w:r>
              <w:t>Β΄</w:t>
            </w:r>
          </w:p>
          <w:p w:rsidR="00810077" w:rsidRPr="00443562" w:rsidRDefault="00810077">
            <w:pPr>
              <w:pStyle w:val="NoSpacing"/>
              <w:rPr>
                <w:rFonts w:cs="Times New Roman"/>
              </w:rPr>
            </w:pPr>
          </w:p>
        </w:tc>
      </w:tr>
      <w:tr w:rsidR="00810077" w:rsidRPr="00443562">
        <w:tc>
          <w:tcPr>
            <w:tcW w:w="5113" w:type="dxa"/>
          </w:tcPr>
          <w:p w:rsidR="00810077" w:rsidRPr="00443562" w:rsidRDefault="00810077">
            <w:pPr>
              <w:pStyle w:val="NoSpacing"/>
              <w:rPr>
                <w:rFonts w:cs="Times New Roman"/>
                <w:b/>
                <w:bCs/>
              </w:rPr>
            </w:pPr>
          </w:p>
        </w:tc>
      </w:tr>
      <w:tr w:rsidR="00810077" w:rsidRPr="00443562">
        <w:tc>
          <w:tcPr>
            <w:tcW w:w="5113" w:type="dxa"/>
          </w:tcPr>
          <w:p w:rsidR="00810077" w:rsidRPr="00443562" w:rsidRDefault="00810077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22/03/2012</w:t>
            </w:r>
          </w:p>
        </w:tc>
      </w:tr>
      <w:tr w:rsidR="00810077" w:rsidRPr="00443562">
        <w:tc>
          <w:tcPr>
            <w:tcW w:w="5113" w:type="dxa"/>
          </w:tcPr>
          <w:p w:rsidR="00810077" w:rsidRPr="00443562" w:rsidRDefault="00810077">
            <w:pPr>
              <w:pStyle w:val="NoSpacing"/>
              <w:rPr>
                <w:rFonts w:cs="Times New Roman"/>
                <w:b/>
                <w:bCs/>
              </w:rPr>
            </w:pPr>
          </w:p>
        </w:tc>
      </w:tr>
    </w:tbl>
    <w:p w:rsidR="00810077" w:rsidRDefault="00810077">
      <w:r>
        <w:rPr>
          <w:noProof/>
          <w:lang w:eastAsia="el-GR"/>
        </w:rPr>
        <w:pict>
          <v:group id="_x0000_s1026" style="position:absolute;margin-left:2246.05pt;margin-top:0;width:264.55pt;height:690.65pt;z-index:251656704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  <w:lang w:eastAsia="el-GR"/>
        </w:rPr>
        <w:pict>
          <v:group id="_x0000_s1032" style="position:absolute;margin-left:0;margin-top:0;width:464.8pt;height:380.95pt;z-index:251658752;mso-position-horizontal:left;mso-position-horizontal-relative:page;mso-position-vertical:top;mso-position-vertical-relative:page" coordorigin="15,15" coordsize="9296,7619" o:allowincell="f">
            <v:shape id="_x0000_s1033" type="#_x0000_t32" style="position:absolute;left:15;top:15;width:7512;height:7386" o:connectortype="straight" strokecolor="#a7bfde"/>
            <v:group id="_x0000_s1034" style="position:absolute;left:7095;top:5418;width:2216;height:2216" coordorigin="7907,4350" coordsize="2216,2216">
              <v:oval id="_x0000_s1035" style="position:absolute;left:7907;top:4350;width:2216;height:2216" fillcolor="#a7bfde" stroked="f"/>
              <v:oval id="_x0000_s1036" style="position:absolute;left:7961;top:4684;width:1813;height:1813" fillcolor="#d3dfee" stroked="f"/>
              <v:oval id="_x0000_s1037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el-GR"/>
        </w:rPr>
        <w:pict>
          <v:group id="_x0000_s1038" style="position:absolute;margin-left:3354.5pt;margin-top:0;width:332.7pt;height:227.25pt;z-index:251657728;mso-position-horizontal:right;mso-position-horizontal-relative:margin;mso-position-vertical:top;mso-position-vertical-relative:page" coordorigin="4136,15" coordsize="6654,4545" o:allowincell="f">
            <v:shape id="_x0000_s1039" type="#_x0000_t32" style="position:absolute;left:4136;top:15;width:3058;height:3855" o:connectortype="straight" strokecolor="#a7bfde"/>
            <v:oval id="_x0000_s1040" style="position:absolute;left:6674;top:444;width:4116;height:4116" fillcolor="#a7bfde" stroked="f"/>
            <v:oval id="_x0000_s1041" style="position:absolute;left:6773;top:1058;width:3367;height:3367" fillcolor="#d3dfee" stroked="f"/>
            <v:oval id="_x0000_s1042" style="position:absolute;left:6856;top:1709;width:2553;height:2553" fillcolor="#7ba0cd" stroked="f"/>
            <w10:wrap anchorx="margin" anchory="page"/>
          </v:group>
        </w:pict>
      </w:r>
    </w:p>
    <w:p w:rsidR="00810077" w:rsidRDefault="00810077">
      <w:r>
        <w:br w:type="page"/>
      </w:r>
    </w:p>
    <w:p w:rsidR="00810077" w:rsidRDefault="0081007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5"/>
        <w:gridCol w:w="857"/>
        <w:gridCol w:w="993"/>
        <w:gridCol w:w="1273"/>
      </w:tblGrid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43562">
              <w:rPr>
                <w:b/>
                <w:bCs/>
                <w:i/>
                <w:iCs/>
                <w:sz w:val="28"/>
                <w:szCs w:val="28"/>
              </w:rPr>
              <w:t>ΠΡΟΦΟΡΙΚΟΣ ΛΟΓΟΣ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 w:rsidRPr="00443562">
              <w:t>ΠΑΝΤΑ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 w:rsidRPr="00443562">
              <w:t xml:space="preserve">ΣΥΧΝΑ  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 w:rsidRPr="00443562">
              <w:t>ΜΕΡΙΚΕΣ ΦΟΡΕΣ</w:t>
            </w: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ΑΚΟΥΕΙ ΜΕ ΠΡΟΣΟΧΗ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ΠΑΡΑΚΟΛΟΥΘΕΙ ΚΑΙ ΚΑΤΑΝΟΕΙ ΣΥΖΗΤΗΣΕΙΣ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ΕΚΤΕΛΕΙ ΠΡΟΦΟΡΙΚΕΣ ΕΝΤΟΛΕΣ ΚΑΙ ΟΔΗΓΙΕΣ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 xml:space="preserve">ΑΠΑΝΤΑ ΣΕ ΕΡΩΤΗΣΕΙΣ 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ΔΙΑΤΥΠΩΝΕΙ ΕΡΩΤΗΣΕΙΣ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ΣΥΜΜΕΤΕΧΕΙ ΣΤΗ ΣΥΖΗΤΗΣΗ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ΔΙΑΤΥΠΩΝΕΙ ΑΠΛΕΣ ΠΡΟΤΑΣΕΙΣ</w:t>
            </w:r>
          </w:p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ΔΙΑΤΥΠΩΝΕΙ ΣΥΝΘΕΤΕΣ ΠΡΟΤΑΣΕΙΣ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ΚΑΤΑΝΟΕΙ ΚΑΙ ΠΑΡΑΓΕΙ ΠΡΟΦΟΡΙΚΟ ΛΟΓΟ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ΧΡΗΣΙΜΟΠΟΙΕΙ ΑΠΛΟ ΠΕΡΙΓΡΑΦΙΚΟ ΛΟΓΟ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ΕΜΠΛΟΥΤΙΖΕΙ ΤΟΝ ΠΡΟΦΟΡΙΚΟ ΛΟΓΟ ΜΕ ΧΡΗΣΗ ΝΕΩΝ ΛΕΞΕΩΝ Η ΦΡΑΣΕΩΝ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ΠΑΡΑΤΗΡΕΙ ΚΑΙ ΠΕΡΙΓΡΑΦΕΙ</w:t>
            </w:r>
          </w:p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ΕΚΦΡΑΖΕΙ ΤΑ ΣΥΝΑΙΣΘΗΜΑΤΑ ΤΟΥ</w:t>
            </w:r>
            <w:r w:rsidRPr="00443562">
              <w:rPr>
                <w:lang w:val="en-US"/>
              </w:rPr>
              <w:t>/TH</w:t>
            </w:r>
            <w:r w:rsidRPr="00443562">
              <w:t>Σ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ΑΡΘΡΩΝΕΙ ΣΩΣΤΑ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ΑΦΗΓΕΙΤΑΙ ΙΣΤΟΡΙΕΣ ΚΑΙ ΓΕΓΟΝΟΤΑ ΜΕ ΛΟΓΙΚΗ-ΧΡΟΝΙΚΗ ΣΕΙΡΑ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ΕΚΦΡΑΖΕΙ ΤΙΣ ΠΡΟΣΩΠΙΚΕΣ ΤΟΥ ΑΠΟΨΕΙΣ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43562">
              <w:t>ΔΙΑΒΑΖΕΙ ΚΕΙΜΕΝΑ ΜΕ ΚΑΝΟΝΙΚΟ ΡΥΘΜΟ ΧΩΡΙΣ ΛΑΘΗ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rPr>
          <w:cantSplit/>
        </w:trPr>
        <w:tc>
          <w:tcPr>
            <w:tcW w:w="0" w:type="auto"/>
          </w:tcPr>
          <w:p w:rsidR="00810077" w:rsidRDefault="00810077" w:rsidP="0044356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10077" w:rsidRDefault="00810077" w:rsidP="0044356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10077" w:rsidRPr="00443562" w:rsidRDefault="00810077" w:rsidP="0044356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43562">
              <w:rPr>
                <w:b/>
                <w:bCs/>
                <w:sz w:val="28"/>
                <w:szCs w:val="28"/>
              </w:rPr>
              <w:t>ΓΡΑΠΤΟΣ ΛΟΓΟΣ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ΠΑΝΤΑ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ΣΥΧΝΑ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ΜΕΡΙΚΕΣ ΦΟΡΕΣ</w:t>
            </w:r>
          </w:p>
        </w:tc>
      </w:tr>
      <w:tr w:rsidR="00810077" w:rsidRPr="00443562">
        <w:trPr>
          <w:cantSplit/>
        </w:trPr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ΔΙΑΒΑΖΕΙ ΔΥΝΑΤΑ Η ΣΙΩΠΗΡΑ ΚΑΙ ΚΑΤΑΝΟΕΙ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ΔΙΑΒΑΖΕΙ  ΚΑΙ ΓΡΑΦΕΙ ΠΡΟΤΑΣΕΙΣ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rPr>
          <w:trHeight w:val="558"/>
        </w:trPr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ΑΝΤΙΓΡΑΦΕΙ ΣΩΣΤΑ</w:t>
            </w:r>
          </w:p>
          <w:p w:rsidR="00810077" w:rsidRDefault="00810077" w:rsidP="00864ACF">
            <w:pPr>
              <w:spacing w:after="0" w:line="240" w:lineRule="auto"/>
            </w:pPr>
          </w:p>
          <w:p w:rsidR="00810077" w:rsidRPr="00443562" w:rsidRDefault="00810077" w:rsidP="00864ACF">
            <w:pPr>
              <w:spacing w:after="0" w:line="240" w:lineRule="auto"/>
              <w:ind w:left="360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ΟΛΟΚΛΗΡΩΝΕΙ ΜΙΑ ΗΜΙΤΕΛΗ ΙΣΤΟΡΙΑ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ΧΡΗΣΙΜΟΠΟΙΕΙ ΣΩΣΤΑ ΤΑ ΣΗΜΕΙΑ ΣΤΙΞΗΣ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ΤΟΝΙΖΕΙ ΣΩΣΤΑ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ΓΡΑΦΕΙ ΣΥΝΤΟΜΑ ΚΕΙΜΕΝΑ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ΓΡΑΦΕΙ ΟΤΙ ΣΚΕΦΤΕΤΑΙ ΤΗΡΩΝΤΑΣ ΤΟΥΣ ΣΥΝΤΑΚΤΙΚΟΥΣ ΚΑΙ ΓΡΑΜΜΑΤΙΚΟΥΣ ΚΑΝΟΝΕΣ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43562">
              <w:t>ΓΡΑΦΕΙ ΟΡΘΟΓΡΑΦΗΜΕΝΑ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  <w:rPr>
                <w:sz w:val="28"/>
                <w:szCs w:val="28"/>
              </w:rPr>
            </w:pPr>
            <w:r w:rsidRPr="00443562">
              <w:rPr>
                <w:sz w:val="28"/>
                <w:szCs w:val="28"/>
              </w:rPr>
              <w:t>ΜΑΘΗΜΑΤΙΚΑ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ΑΡΙΣΤΑ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ΠΟΛΥ ΚΑΛΑ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ΚΑΛΑ</w:t>
            </w: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ΕΚΤΕΛΕΙ  ΠΡΟΣΘΕΣΗ ΚΑΙ ΑΦΑΙΡΕΣΗ</w:t>
            </w:r>
          </w:p>
          <w:p w:rsidR="00810077" w:rsidRPr="00443562" w:rsidRDefault="00810077" w:rsidP="00864AC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 xml:space="preserve">ΕΚΤΕΛΕΙ  ΠΡΟΣΘΕΣΗ </w:t>
            </w:r>
            <w:r>
              <w:t xml:space="preserve">ΜΕ ΚΡΑΤΟΎΜΕΝΟ </w:t>
            </w:r>
            <w:r w:rsidRPr="00443562">
              <w:t>ΚΑΙ ΑΦΑΙΡΕΣΗ</w:t>
            </w:r>
            <w:r>
              <w:t xml:space="preserve"> ΜΕ ΔΑΝΕΙΚΟ</w:t>
            </w:r>
          </w:p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ΕΚΤΕΛΕΙ ΠΟΛΛΑΠΛΑΣΙΑΣΜΟ ΚΑΙ ΔΙΑΙΡΕΣΗ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ΚΑΤΑΝΟΕΙ ΚΑΙ ΛΥΝΕΙ ΠΡΟΒΛΗΜΑΤΑ ΜΕ ΤΟΝ ΤΡΟΠΟ ΠΟΥ ΔΙΔΑΧΤΗΚΕ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ΜΕΤΡΑ ΚΑΙ ΥΠΟΛΟΓΙΖΕΙ ΤΑ ΧΡΗΜΑΤΑ</w:t>
            </w:r>
          </w:p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ΜΕΤΡΑ ΚΑΙ ΑΙΣΘΗ</w:t>
            </w:r>
            <w:r>
              <w:t>ΤΟΠΟΙΕΙ ΤΟΥΣ ΑΡΙΘΜΟΥΣ ΩΣ ΤΟ 500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ΛΕΕΙ ΤΗΝ ΩΡΑ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ΓΝΩΡΙΖΕΙ ΤΑ ΓΕΩΜΕΤΡΙΚΑ ΣΧΗΜΑΤΑ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ΥΠΟΛΟΓΙΖΕΙ ΤΟ ΒΑΡΟΣ</w:t>
            </w:r>
          </w:p>
          <w:p w:rsidR="00810077" w:rsidRPr="00443562" w:rsidRDefault="00810077" w:rsidP="00864ACF">
            <w:pPr>
              <w:spacing w:after="0" w:line="240" w:lineRule="auto"/>
              <w:ind w:left="360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ΧΡΗΣΙΜΟΠΟΙΕΙ ΤΟ ΜΕΤΡΟ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43562">
              <w:t>ΒΡΙΣΚΕΙ ΤΟ ½ ΚΑΙ ΤΟ ¼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43562">
              <w:rPr>
                <w:b/>
                <w:bCs/>
                <w:sz w:val="28"/>
                <w:szCs w:val="28"/>
              </w:rPr>
              <w:t>ΜΕΛΕΤΗ ΠΕΡΙΒΑΛΛΟΝΤΟΣ</w:t>
            </w:r>
          </w:p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ΠΑΝΤΑ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ΣΥΧΝΑ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  <w:r>
              <w:t>ΜΕΡΙΚΕΣ ΦΟΡΕΣ</w:t>
            </w: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  <w:p w:rsidR="00810077" w:rsidRPr="00443562" w:rsidRDefault="00810077" w:rsidP="0044356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43562">
              <w:t>ΣΥΛΛΕΓΕΙ ΠΛΗΡΟΦΟΡΙΕΣ ΚΑΙ ΤΙΣ ΑΝΑΚΟΙΝΩΝΕΙ ΣΤΗΝ ΤΑΞΗ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43562">
              <w:t>ΚΑΝΕΙ ΛΟΓΙΚΕΣ ΥΠΟΘΕΣΕΙΣ-ΠΡΟΒΛΕΨΕΙΣ ΓΙΑ ΤΑ ΘΕΜΑΤΑ ΠΡΟΣ ΣΥΖΗΤΗΣΗ</w:t>
            </w:r>
          </w:p>
          <w:p w:rsidR="00810077" w:rsidRPr="00443562" w:rsidRDefault="00810077" w:rsidP="00443562">
            <w:pPr>
              <w:spacing w:after="0" w:line="240" w:lineRule="auto"/>
            </w:pPr>
          </w:p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43562">
              <w:t>ΦΕΡΝΕΙ ΠΛΗΡΟΦΟΡΙΕΣ ΚΑΙ ΥΛΙΚΑ ΣΤΗΝ ΤΑΞΗ</w:t>
            </w:r>
          </w:p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43562">
              <w:t>ΕΜΠΛΟΥΤΙΖΕΙ ΤΙΣ ΓΝΩΣΕΙΣ ΚΑΙ ΤΙΣ ΕΜΠΕΙΡΙΕΣ ΤΟΥ/ΤΗΣ ΓΙΑ ΤΟ ΦΥΣΙΚΟ ΚΑΙ ΚΟΙΝΩΝΙΚΟ ΠΕΡΙΒΑΛΛΟΝ</w:t>
            </w:r>
          </w:p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43562">
              <w:rPr>
                <w:b/>
                <w:bCs/>
                <w:sz w:val="28"/>
                <w:szCs w:val="28"/>
              </w:rPr>
              <w:t>ΕΙΚΑΣΤΙΚΑ-ΘΕΑΤΡΙΚΗ ΑΓΩΓΗ-Ε.Ζ</w:t>
            </w:r>
          </w:p>
          <w:p w:rsidR="00810077" w:rsidRPr="00443562" w:rsidRDefault="00810077" w:rsidP="00443562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43562">
              <w:t>ΣΥΜΜΕΤΕΧΕΙ ΚΑΙ ΔΕΙΧΝΕΙ ΕΝΔΙΑΦΕΡΟΝ</w:t>
            </w:r>
          </w:p>
          <w:p w:rsidR="00810077" w:rsidRPr="00443562" w:rsidRDefault="00810077" w:rsidP="004435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43562">
              <w:t>ΕΚΦΡΑΖΕΤΑΙ ΔΗΜΙΟΥΡΓΙΚΑ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43562">
              <w:t>ΣΥΝΕΡΓΑΖΕΤΑΙ ΜΕ ΤΟΥΣ ΣΥΜΜΑΘΗΤΕΣ ΤΟΥ/ΤΗΣ</w:t>
            </w:r>
          </w:p>
          <w:p w:rsidR="00810077" w:rsidRPr="00443562" w:rsidRDefault="00810077" w:rsidP="00443562">
            <w:pPr>
              <w:pStyle w:val="ListParagraph"/>
              <w:spacing w:after="0" w:line="240" w:lineRule="auto"/>
              <w:jc w:val="right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864AC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ΣΥΛΛΕΓΕΙ ΠΛΗΡΟΦΟΡΙΕΣ </w:t>
            </w: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spacing w:after="0" w:line="240" w:lineRule="auto"/>
              <w:jc w:val="right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  <w:tr w:rsidR="00810077" w:rsidRPr="00443562">
        <w:tc>
          <w:tcPr>
            <w:tcW w:w="0" w:type="auto"/>
          </w:tcPr>
          <w:p w:rsidR="00810077" w:rsidRPr="00443562" w:rsidRDefault="00810077" w:rsidP="00443562">
            <w:pPr>
              <w:pStyle w:val="ListParagraph"/>
              <w:spacing w:after="0" w:line="240" w:lineRule="auto"/>
              <w:jc w:val="right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  <w:tc>
          <w:tcPr>
            <w:tcW w:w="0" w:type="auto"/>
          </w:tcPr>
          <w:p w:rsidR="00810077" w:rsidRPr="00443562" w:rsidRDefault="00810077" w:rsidP="00443562">
            <w:pPr>
              <w:spacing w:after="0" w:line="240" w:lineRule="auto"/>
            </w:pPr>
          </w:p>
        </w:tc>
      </w:tr>
    </w:tbl>
    <w:p w:rsidR="00810077" w:rsidRDefault="00810077" w:rsidP="000931DE">
      <w:pPr>
        <w:jc w:val="right"/>
      </w:pPr>
    </w:p>
    <w:p w:rsidR="00810077" w:rsidRDefault="00810077" w:rsidP="00563EB5">
      <w:pPr>
        <w:ind w:firstLine="720"/>
      </w:pPr>
      <w:r>
        <w:t>Η …………………</w:t>
      </w:r>
      <w:r w:rsidRPr="00563EB5">
        <w:t>.</w:t>
      </w:r>
      <w:r>
        <w:t xml:space="preserve"> έχει κατανοήσει το μηχανισμό της πρόσθεσης με κρατούμενο και της αφαίρεσης με δανεικό πολύ καλά. Δυσκολεύεται  πολύ στον πολλαπλασιασμό και στην παραγωγή γραπτού λόγου με συντακτικούς και γραμματικούς κανόνες.   </w:t>
      </w:r>
    </w:p>
    <w:p w:rsidR="00810077" w:rsidRDefault="00810077" w:rsidP="00563EB5">
      <w:pPr>
        <w:ind w:firstLine="720"/>
      </w:pPr>
      <w:r>
        <w:t xml:space="preserve">Παρ΄ όλα αυτά είναι ένα πρόθυμο παιδί και δείχνει μεγάλο ενδιαφέρον. Έχει  όρεξη για μάθηση ,χρειάζεται όμως βοήθεια.                                                                                                             </w:t>
      </w:r>
    </w:p>
    <w:p w:rsidR="00810077" w:rsidRDefault="00810077" w:rsidP="001F60D8"/>
    <w:p w:rsidR="00810077" w:rsidRDefault="00810077" w:rsidP="001F60D8">
      <w:r>
        <w:t xml:space="preserve">                                                                                                                            Η ΔΑΣΚΑΛΑ ΤΗΣ ΤΑΞΗΣ</w:t>
      </w:r>
    </w:p>
    <w:p w:rsidR="00810077" w:rsidRDefault="00810077" w:rsidP="000931DE">
      <w:pPr>
        <w:jc w:val="right"/>
      </w:pPr>
    </w:p>
    <w:p w:rsidR="00810077" w:rsidRDefault="00810077" w:rsidP="000931DE">
      <w:pPr>
        <w:jc w:val="right"/>
      </w:pPr>
      <w:r>
        <w:t>ΤΣΑΟΥΣΗ ΑΙΚΑΤΕΡΙΝΗ</w:t>
      </w:r>
    </w:p>
    <w:sectPr w:rsidR="00810077" w:rsidSect="00CD2663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8A"/>
    <w:multiLevelType w:val="hybridMultilevel"/>
    <w:tmpl w:val="1A5A459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70C4"/>
    <w:multiLevelType w:val="hybridMultilevel"/>
    <w:tmpl w:val="757A47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424B"/>
    <w:multiLevelType w:val="hybridMultilevel"/>
    <w:tmpl w:val="02000B44"/>
    <w:lvl w:ilvl="0" w:tplc="7D3C08B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067D8"/>
    <w:multiLevelType w:val="hybridMultilevel"/>
    <w:tmpl w:val="4586B74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7FEB"/>
    <w:multiLevelType w:val="hybridMultilevel"/>
    <w:tmpl w:val="562EB0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81FAF"/>
    <w:multiLevelType w:val="hybridMultilevel"/>
    <w:tmpl w:val="6B68D3FE"/>
    <w:lvl w:ilvl="0" w:tplc="7D3C08B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D56454"/>
    <w:multiLevelType w:val="hybridMultilevel"/>
    <w:tmpl w:val="A1DC208E"/>
    <w:lvl w:ilvl="0" w:tplc="0408000B">
      <w:start w:val="1"/>
      <w:numFmt w:val="bullet"/>
      <w:lvlText w:val="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41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0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55"/>
    <w:rsid w:val="000931DE"/>
    <w:rsid w:val="000B1263"/>
    <w:rsid w:val="000B55ED"/>
    <w:rsid w:val="000B69D5"/>
    <w:rsid w:val="001E1AAD"/>
    <w:rsid w:val="001F60D8"/>
    <w:rsid w:val="00302A6E"/>
    <w:rsid w:val="003674C4"/>
    <w:rsid w:val="00406C2D"/>
    <w:rsid w:val="00443562"/>
    <w:rsid w:val="004B1455"/>
    <w:rsid w:val="004E1DEA"/>
    <w:rsid w:val="0050355C"/>
    <w:rsid w:val="00563EB5"/>
    <w:rsid w:val="005A1756"/>
    <w:rsid w:val="007A303C"/>
    <w:rsid w:val="00810077"/>
    <w:rsid w:val="008612BE"/>
    <w:rsid w:val="00863F9C"/>
    <w:rsid w:val="00864ACF"/>
    <w:rsid w:val="00956C46"/>
    <w:rsid w:val="009F7766"/>
    <w:rsid w:val="00A711E4"/>
    <w:rsid w:val="00A879E4"/>
    <w:rsid w:val="00CD2663"/>
    <w:rsid w:val="00D47EF3"/>
    <w:rsid w:val="00F4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145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1455"/>
    <w:pPr>
      <w:ind w:left="720"/>
    </w:pPr>
  </w:style>
  <w:style w:type="paragraph" w:styleId="NoSpacing">
    <w:name w:val="No Spacing"/>
    <w:link w:val="NoSpacingChar"/>
    <w:uiPriority w:val="99"/>
    <w:qFormat/>
    <w:rsid w:val="00CD2663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2663"/>
    <w:rPr>
      <w:rFonts w:eastAsia="Times New Roman" w:cs="Calibri"/>
      <w:sz w:val="22"/>
      <w:szCs w:val="22"/>
      <w:lang w:val="el-G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D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425</Words>
  <Characters>2299</Characters>
  <Application>Microsoft Office Outlook</Application>
  <DocSecurity>0</DocSecurity>
  <Lines>0</Lines>
  <Paragraphs>0</Paragraphs>
  <ScaleCrop>false</ScaleCrop>
  <Company>Το όνομα της εταιρείας σας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ΠΕΡΙΓΡΑΦΙΚΗ ΑΞΙΟΛΟΓΗΣΗ ΜΑΘΗΤΗ</dc:title>
  <dc:subject>ΜΑΥΡΟΥΔΗ ΧΡΗΣΤΟΥ</dc:subject>
  <dc:creator>Το όνομα χρήστη σας</dc:creator>
  <cp:keywords/>
  <dc:description/>
  <cp:lastModifiedBy>x</cp:lastModifiedBy>
  <cp:revision>5</cp:revision>
  <cp:lastPrinted>2012-03-15T10:48:00Z</cp:lastPrinted>
  <dcterms:created xsi:type="dcterms:W3CDTF">2011-12-14T10:47:00Z</dcterms:created>
  <dcterms:modified xsi:type="dcterms:W3CDTF">2013-02-16T16:53:00Z</dcterms:modified>
</cp:coreProperties>
</file>