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2E" w:rsidRPr="006273F6" w:rsidRDefault="007B422E" w:rsidP="00D72C02">
      <w:pPr>
        <w:spacing w:after="0" w:line="240" w:lineRule="atLeast"/>
        <w:rPr>
          <w:sz w:val="36"/>
          <w:szCs w:val="36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65pt;margin-top:-14.25pt;width:212.4pt;height:98.25pt;z-index:251658240" stroked="f">
            <v:textbox style="mso-next-textbox:#_x0000_s1026">
              <w:txbxContent>
                <w:p w:rsidR="007B422E" w:rsidRPr="006273F6" w:rsidRDefault="007B422E" w:rsidP="00D72C02">
                  <w:pPr>
                    <w:spacing w:after="0" w:line="240" w:lineRule="atLeast"/>
                    <w:rPr>
                      <w:sz w:val="36"/>
                      <w:szCs w:val="36"/>
                    </w:rPr>
                  </w:pPr>
                  <w:r w:rsidRPr="006273F6">
                    <w:rPr>
                      <w:sz w:val="36"/>
                      <w:szCs w:val="36"/>
                    </w:rPr>
                    <w:t>ΣΧΟΛΙΚΟ ΕΤΟΣ: 2012-2013</w:t>
                  </w:r>
                </w:p>
                <w:p w:rsidR="007B422E" w:rsidRPr="006273F6" w:rsidRDefault="007B422E" w:rsidP="00D72C02">
                  <w:pPr>
                    <w:spacing w:after="0" w:line="240" w:lineRule="atLeast"/>
                    <w:rPr>
                      <w:sz w:val="36"/>
                      <w:szCs w:val="36"/>
                    </w:rPr>
                  </w:pPr>
                  <w:r w:rsidRPr="006273F6">
                    <w:rPr>
                      <w:sz w:val="36"/>
                      <w:szCs w:val="36"/>
                    </w:rPr>
                    <w:t>Δ.Σ. ΜΕΛΙΣΣΟΚΟΜΕΙΟΥ</w:t>
                  </w:r>
                </w:p>
                <w:p w:rsidR="007B422E" w:rsidRPr="006273F6" w:rsidRDefault="007B422E" w:rsidP="00D72C02">
                  <w:pPr>
                    <w:spacing w:after="0" w:line="240" w:lineRule="atLeast"/>
                    <w:rPr>
                      <w:sz w:val="36"/>
                      <w:szCs w:val="36"/>
                      <w:vertAlign w:val="subscript"/>
                    </w:rPr>
                  </w:pPr>
                  <w:r w:rsidRPr="006273F6">
                    <w:rPr>
                      <w:sz w:val="36"/>
                      <w:szCs w:val="36"/>
                    </w:rPr>
                    <w:t>ΤΑΞΗ: Α</w:t>
                  </w:r>
                  <w:r w:rsidRPr="006273F6">
                    <w:rPr>
                      <w:sz w:val="36"/>
                      <w:szCs w:val="36"/>
                      <w:vertAlign w:val="subscript"/>
                    </w:rPr>
                    <w:t>2</w:t>
                  </w:r>
                </w:p>
                <w:p w:rsidR="007B422E" w:rsidRPr="006273F6" w:rsidRDefault="007B422E" w:rsidP="00D72C02">
                  <w:pPr>
                    <w:spacing w:after="0" w:line="240" w:lineRule="atLeast"/>
                    <w:rPr>
                      <w:sz w:val="36"/>
                      <w:szCs w:val="36"/>
                    </w:rPr>
                  </w:pPr>
                  <w:r w:rsidRPr="006273F6">
                    <w:rPr>
                      <w:sz w:val="36"/>
                      <w:szCs w:val="36"/>
                    </w:rPr>
                    <w:t>ΤΡΙΜΗΝΟ: Α’</w:t>
                  </w:r>
                </w:p>
              </w:txbxContent>
            </v:textbox>
          </v:shape>
        </w:pict>
      </w:r>
    </w:p>
    <w:p w:rsidR="007B422E" w:rsidRPr="006273F6" w:rsidRDefault="007B422E" w:rsidP="00D72C02">
      <w:pPr>
        <w:spacing w:after="0" w:line="240" w:lineRule="atLeast"/>
        <w:rPr>
          <w:sz w:val="36"/>
          <w:szCs w:val="36"/>
        </w:rPr>
      </w:pPr>
    </w:p>
    <w:p w:rsidR="007B422E" w:rsidRPr="006273F6" w:rsidRDefault="007B422E" w:rsidP="00D72C02">
      <w:pPr>
        <w:spacing w:after="0" w:line="240" w:lineRule="atLeast"/>
        <w:rPr>
          <w:sz w:val="36"/>
          <w:szCs w:val="36"/>
        </w:rPr>
      </w:pPr>
    </w:p>
    <w:p w:rsidR="007B422E" w:rsidRPr="006273F6" w:rsidRDefault="007B422E" w:rsidP="00D72C02">
      <w:pPr>
        <w:spacing w:after="0" w:line="240" w:lineRule="atLeast"/>
        <w:rPr>
          <w:sz w:val="36"/>
          <w:szCs w:val="36"/>
        </w:rPr>
      </w:pPr>
    </w:p>
    <w:p w:rsidR="007B422E" w:rsidRPr="006273F6" w:rsidRDefault="007B422E" w:rsidP="00D72C02">
      <w:pPr>
        <w:spacing w:after="0" w:line="240" w:lineRule="atLeast"/>
        <w:rPr>
          <w:sz w:val="36"/>
          <w:szCs w:val="36"/>
        </w:rPr>
      </w:pPr>
    </w:p>
    <w:p w:rsidR="007B422E" w:rsidRPr="006273F6" w:rsidRDefault="007B422E" w:rsidP="00D72C02">
      <w:pPr>
        <w:spacing w:after="0" w:line="240" w:lineRule="atLeast"/>
        <w:jc w:val="center"/>
        <w:rPr>
          <w:sz w:val="36"/>
          <w:szCs w:val="36"/>
        </w:rPr>
      </w:pPr>
      <w:r w:rsidRPr="006273F6">
        <w:rPr>
          <w:sz w:val="36"/>
          <w:szCs w:val="36"/>
        </w:rPr>
        <w:t xml:space="preserve">ΠΕΡΙΓΡΑΦΙΚΗ ΑΞΙΟΛΟΓΗΣΗ </w:t>
      </w:r>
    </w:p>
    <w:p w:rsidR="007B422E" w:rsidRPr="006273F6" w:rsidRDefault="007B422E" w:rsidP="00D72C02">
      <w:pPr>
        <w:spacing w:after="0" w:line="240" w:lineRule="atLeast"/>
        <w:jc w:val="center"/>
        <w:rPr>
          <w:sz w:val="36"/>
          <w:szCs w:val="36"/>
        </w:rPr>
      </w:pPr>
      <w:r w:rsidRPr="006273F6">
        <w:rPr>
          <w:sz w:val="36"/>
          <w:szCs w:val="36"/>
        </w:rPr>
        <w:t>ΤΗΣ ΜΑΘΗΤΡΙΑΣ</w:t>
      </w:r>
    </w:p>
    <w:p w:rsidR="007B422E" w:rsidRPr="006273F6" w:rsidRDefault="007B422E" w:rsidP="00D72C02">
      <w:pPr>
        <w:spacing w:after="0" w:line="24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……………………………………… </w:t>
      </w:r>
    </w:p>
    <w:p w:rsidR="007B422E" w:rsidRPr="006273F6" w:rsidRDefault="007B422E" w:rsidP="00D72C02">
      <w:pPr>
        <w:spacing w:after="0" w:line="240" w:lineRule="atLeast"/>
        <w:jc w:val="center"/>
        <w:rPr>
          <w:sz w:val="36"/>
          <w:szCs w:val="36"/>
        </w:rPr>
      </w:pPr>
    </w:p>
    <w:p w:rsidR="007B422E" w:rsidRPr="006273F6" w:rsidRDefault="007B422E" w:rsidP="00D72C02">
      <w:pPr>
        <w:spacing w:after="0" w:line="240" w:lineRule="atLeast"/>
        <w:jc w:val="both"/>
        <w:rPr>
          <w:sz w:val="36"/>
          <w:szCs w:val="36"/>
        </w:rPr>
      </w:pPr>
      <w:r w:rsidRPr="006273F6">
        <w:rPr>
          <w:sz w:val="36"/>
          <w:szCs w:val="36"/>
        </w:rPr>
        <w:tab/>
      </w:r>
      <w:r w:rsidRPr="006273F6">
        <w:rPr>
          <w:sz w:val="36"/>
          <w:szCs w:val="36"/>
        </w:rPr>
        <w:tab/>
        <w:t>Αγαπητοί γονείς,</w:t>
      </w:r>
    </w:p>
    <w:p w:rsidR="007B422E" w:rsidRPr="006273F6" w:rsidRDefault="007B422E" w:rsidP="00D72C02">
      <w:pPr>
        <w:spacing w:after="0" w:line="240" w:lineRule="atLeast"/>
        <w:jc w:val="both"/>
        <w:rPr>
          <w:sz w:val="36"/>
          <w:szCs w:val="36"/>
        </w:rPr>
      </w:pPr>
    </w:p>
    <w:p w:rsidR="007B422E" w:rsidRPr="006273F6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  <w:r w:rsidRPr="006273F6">
        <w:rPr>
          <w:sz w:val="36"/>
          <w:szCs w:val="36"/>
        </w:rPr>
        <w:t>Με το έντυπο αυτό θέλουμε να σας ενημερώσουμε για τη σχολική πρόοδο του παιδιού σας.</w:t>
      </w:r>
    </w:p>
    <w:p w:rsidR="007B422E" w:rsidRPr="006273F6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</w:p>
    <w:p w:rsidR="007B422E" w:rsidRPr="006273F6" w:rsidRDefault="007B422E" w:rsidP="006273F6">
      <w:pPr>
        <w:spacing w:after="0" w:line="240" w:lineRule="atLeast"/>
        <w:ind w:firstLine="720"/>
        <w:jc w:val="both"/>
        <w:rPr>
          <w:sz w:val="36"/>
          <w:szCs w:val="36"/>
        </w:rPr>
      </w:pPr>
      <w:r w:rsidRPr="006273F6">
        <w:rPr>
          <w:sz w:val="36"/>
          <w:szCs w:val="36"/>
        </w:rPr>
        <w:t xml:space="preserve">Η </w:t>
      </w:r>
      <w:r>
        <w:rPr>
          <w:sz w:val="36"/>
          <w:szCs w:val="36"/>
        </w:rPr>
        <w:t>……………</w:t>
      </w:r>
      <w:r w:rsidRPr="00DE2A71">
        <w:rPr>
          <w:sz w:val="36"/>
          <w:szCs w:val="36"/>
        </w:rPr>
        <w:t>..</w:t>
      </w:r>
      <w:r w:rsidRPr="006273F6">
        <w:rPr>
          <w:sz w:val="36"/>
          <w:szCs w:val="36"/>
        </w:rPr>
        <w:t xml:space="preserve"> αναγνωρίζει τα γράμματα που έχει διδαχθεί και μπορεί  να διαβάζει και να γράφει τις λέξεις που τα περιέχουν. </w:t>
      </w:r>
      <w:r>
        <w:rPr>
          <w:sz w:val="36"/>
          <w:szCs w:val="36"/>
        </w:rPr>
        <w:t>Χρειάζεται να είναι η ίδια υπεύθυνη για την τακτοποίηση της τσάντας της. Θα της ήταν βοηθητικό να υπακούει πιο άμεσα στις οδηγίες που της δίνονται.</w:t>
      </w:r>
    </w:p>
    <w:p w:rsidR="007B422E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  <w:r w:rsidRPr="006273F6">
        <w:rPr>
          <w:sz w:val="36"/>
          <w:szCs w:val="36"/>
        </w:rPr>
        <w:t xml:space="preserve">Αναγνωρίζει τα σχήματα, τα γεωμετρικά στερεά και τα νομίσματα. Μετράει ευθέως και αντίστροφα ως το 10 καθώς και ευθέως ως το 30. Επίσης, μετράει ανά 2 ως το 10. Χρησιμοποιεί σωστά τα σύμβολα ανισότητας και πραγματοποιεί με ευχέρεια προσθέσεις ως το 10. </w:t>
      </w:r>
      <w:r>
        <w:rPr>
          <w:sz w:val="36"/>
          <w:szCs w:val="36"/>
        </w:rPr>
        <w:t>Προσανατολίζεται στο χώρο(</w:t>
      </w:r>
      <w:r w:rsidRPr="006273F6">
        <w:rPr>
          <w:sz w:val="36"/>
          <w:szCs w:val="36"/>
        </w:rPr>
        <w:t xml:space="preserve">δεξιά, αριστερά). </w:t>
      </w:r>
    </w:p>
    <w:p w:rsidR="007B422E" w:rsidRPr="006273F6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Της αρέσει πολύ να ζωγραφίζει.</w:t>
      </w:r>
    </w:p>
    <w:p w:rsidR="007B422E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</w:p>
    <w:p w:rsidR="007B422E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</w:p>
    <w:p w:rsidR="007B422E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</w:p>
    <w:p w:rsidR="007B422E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</w:p>
    <w:p w:rsidR="007B422E" w:rsidRDefault="007B422E" w:rsidP="00D72C02">
      <w:pPr>
        <w:spacing w:after="0" w:line="240" w:lineRule="atLeast"/>
        <w:ind w:firstLine="720"/>
        <w:jc w:val="both"/>
        <w:rPr>
          <w:sz w:val="36"/>
          <w:szCs w:val="36"/>
        </w:rPr>
      </w:pPr>
    </w:p>
    <w:p w:rsidR="007B422E" w:rsidRPr="006273F6" w:rsidRDefault="007B422E" w:rsidP="000E638C">
      <w:pPr>
        <w:spacing w:after="0" w:line="240" w:lineRule="atLeast"/>
        <w:rPr>
          <w:sz w:val="36"/>
          <w:szCs w:val="36"/>
        </w:rPr>
      </w:pPr>
      <w:r w:rsidRPr="006273F6">
        <w:rPr>
          <w:sz w:val="36"/>
          <w:szCs w:val="36"/>
        </w:rPr>
        <w:t>Η δασκάλα της τάξης</w:t>
      </w:r>
      <w:r w:rsidRPr="006273F6">
        <w:rPr>
          <w:sz w:val="36"/>
          <w:szCs w:val="36"/>
        </w:rPr>
        <w:tab/>
      </w:r>
      <w:r w:rsidRPr="006273F6">
        <w:rPr>
          <w:sz w:val="36"/>
          <w:szCs w:val="36"/>
        </w:rPr>
        <w:tab/>
      </w:r>
      <w:r w:rsidRPr="006273F6">
        <w:rPr>
          <w:sz w:val="36"/>
          <w:szCs w:val="36"/>
        </w:rPr>
        <w:tab/>
      </w:r>
      <w:r w:rsidRPr="006273F6">
        <w:rPr>
          <w:sz w:val="36"/>
          <w:szCs w:val="36"/>
        </w:rPr>
        <w:tab/>
      </w:r>
      <w:r>
        <w:rPr>
          <w:sz w:val="36"/>
          <w:szCs w:val="36"/>
        </w:rPr>
        <w:t xml:space="preserve">        </w:t>
      </w:r>
      <w:r w:rsidRPr="006273F6">
        <w:rPr>
          <w:sz w:val="36"/>
          <w:szCs w:val="36"/>
        </w:rPr>
        <w:t>Ο διευθυντής του σχολείου</w:t>
      </w:r>
    </w:p>
    <w:p w:rsidR="007B422E" w:rsidRPr="006273F6" w:rsidRDefault="007B422E" w:rsidP="000E638C">
      <w:pPr>
        <w:spacing w:after="0" w:line="240" w:lineRule="atLeast"/>
        <w:rPr>
          <w:sz w:val="36"/>
          <w:szCs w:val="36"/>
        </w:rPr>
      </w:pPr>
    </w:p>
    <w:p w:rsidR="007B422E" w:rsidRPr="006273F6" w:rsidRDefault="007B422E" w:rsidP="000E638C">
      <w:pPr>
        <w:spacing w:after="0" w:line="240" w:lineRule="atLeast"/>
        <w:rPr>
          <w:sz w:val="36"/>
          <w:szCs w:val="36"/>
        </w:rPr>
      </w:pPr>
    </w:p>
    <w:p w:rsidR="007B422E" w:rsidRPr="006273F6" w:rsidRDefault="007B422E" w:rsidP="000E638C">
      <w:pPr>
        <w:spacing w:after="0" w:line="240" w:lineRule="atLeast"/>
        <w:rPr>
          <w:sz w:val="36"/>
          <w:szCs w:val="36"/>
        </w:rPr>
      </w:pPr>
    </w:p>
    <w:p w:rsidR="007B422E" w:rsidRDefault="007B422E" w:rsidP="000E638C">
      <w:pPr>
        <w:spacing w:after="0" w:line="240" w:lineRule="atLeas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6273F6">
        <w:rPr>
          <w:sz w:val="36"/>
          <w:szCs w:val="36"/>
        </w:rPr>
        <w:t xml:space="preserve">Κολοκούρη Ειρήνη                                       </w:t>
      </w:r>
      <w:r>
        <w:rPr>
          <w:sz w:val="36"/>
          <w:szCs w:val="36"/>
        </w:rPr>
        <w:t xml:space="preserve">            Μη</w:t>
      </w:r>
      <w:r w:rsidRPr="006273F6">
        <w:rPr>
          <w:sz w:val="36"/>
          <w:szCs w:val="36"/>
        </w:rPr>
        <w:t>τσιός Ιωάννης</w:t>
      </w:r>
    </w:p>
    <w:sectPr w:rsidR="007B422E" w:rsidSect="00D72C0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C02"/>
    <w:rsid w:val="00036D72"/>
    <w:rsid w:val="000E638C"/>
    <w:rsid w:val="003376F2"/>
    <w:rsid w:val="003B5B4F"/>
    <w:rsid w:val="004C66AC"/>
    <w:rsid w:val="00545DF1"/>
    <w:rsid w:val="0057218D"/>
    <w:rsid w:val="006273F6"/>
    <w:rsid w:val="006642DC"/>
    <w:rsid w:val="00713ED3"/>
    <w:rsid w:val="007B422E"/>
    <w:rsid w:val="008E748C"/>
    <w:rsid w:val="009105C1"/>
    <w:rsid w:val="00A3733A"/>
    <w:rsid w:val="00A941F4"/>
    <w:rsid w:val="00B05F89"/>
    <w:rsid w:val="00B84E59"/>
    <w:rsid w:val="00BA55F8"/>
    <w:rsid w:val="00BC37EE"/>
    <w:rsid w:val="00C44981"/>
    <w:rsid w:val="00D063A3"/>
    <w:rsid w:val="00D72C02"/>
    <w:rsid w:val="00DE2A71"/>
    <w:rsid w:val="00FF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142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7</cp:revision>
  <cp:lastPrinted>2012-12-18T08:20:00Z</cp:lastPrinted>
  <dcterms:created xsi:type="dcterms:W3CDTF">2012-12-17T19:59:00Z</dcterms:created>
  <dcterms:modified xsi:type="dcterms:W3CDTF">2013-02-20T06:50:00Z</dcterms:modified>
</cp:coreProperties>
</file>