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0D" w:rsidRDefault="00CC290D" w:rsidP="00A04DE6">
      <w:pPr>
        <w:jc w:val="center"/>
        <w:rPr>
          <w:sz w:val="32"/>
          <w:szCs w:val="32"/>
          <w:lang w:val="en-US"/>
        </w:rPr>
      </w:pPr>
    </w:p>
    <w:p w:rsidR="00CC290D" w:rsidRDefault="00CC290D" w:rsidP="00A04DE6">
      <w:pPr>
        <w:jc w:val="center"/>
        <w:rPr>
          <w:sz w:val="32"/>
          <w:szCs w:val="32"/>
          <w:lang w:val="en-US"/>
        </w:rPr>
      </w:pPr>
    </w:p>
    <w:p w:rsidR="00CC290D" w:rsidRDefault="00CC290D" w:rsidP="00A04DE6">
      <w:pPr>
        <w:jc w:val="center"/>
        <w:rPr>
          <w:sz w:val="32"/>
          <w:szCs w:val="32"/>
          <w:lang w:val="en-US"/>
        </w:rPr>
      </w:pPr>
    </w:p>
    <w:p w:rsidR="00CC290D" w:rsidRDefault="00CC290D" w:rsidP="00A04DE6">
      <w:pPr>
        <w:jc w:val="center"/>
        <w:rPr>
          <w:sz w:val="32"/>
          <w:szCs w:val="32"/>
          <w:lang w:val="en-US"/>
        </w:rPr>
      </w:pPr>
    </w:p>
    <w:p w:rsidR="00CC290D" w:rsidRPr="00807532" w:rsidRDefault="00CC290D" w:rsidP="00A04DE6">
      <w:pPr>
        <w:jc w:val="center"/>
        <w:rPr>
          <w:b/>
          <w:sz w:val="36"/>
          <w:szCs w:val="36"/>
        </w:rPr>
      </w:pPr>
      <w:r w:rsidRPr="00807532">
        <w:rPr>
          <w:b/>
          <w:sz w:val="36"/>
          <w:szCs w:val="36"/>
        </w:rPr>
        <w:t>ΠΕΡΙΓΡΑΦΙΚΗ ΑΞΙΟΛΟΓΗΣΗ</w:t>
      </w:r>
    </w:p>
    <w:p w:rsidR="00CC290D" w:rsidRDefault="00CC290D" w:rsidP="00A04DE6">
      <w:pPr>
        <w:jc w:val="center"/>
        <w:rPr>
          <w:sz w:val="32"/>
          <w:szCs w:val="32"/>
        </w:rPr>
      </w:pPr>
    </w:p>
    <w:p w:rsidR="00CC290D" w:rsidRPr="00DF0B79" w:rsidRDefault="00CC290D" w:rsidP="008862E8">
      <w:pPr>
        <w:ind w:firstLine="720"/>
        <w:jc w:val="both"/>
        <w:rPr>
          <w:b/>
          <w:sz w:val="32"/>
          <w:szCs w:val="32"/>
        </w:rPr>
      </w:pPr>
      <w:r w:rsidRPr="00807532">
        <w:rPr>
          <w:b/>
          <w:sz w:val="32"/>
          <w:szCs w:val="32"/>
        </w:rPr>
        <w:t xml:space="preserve"> Ο Βασίλης  στο μάθημα  της γλώσσας τα καταφέρνει άριστα. Μπορεί και διαβάζει με άνεση γνωστά και άγνωστα κείμ</w:t>
      </w:r>
      <w:r>
        <w:rPr>
          <w:b/>
          <w:sz w:val="32"/>
          <w:szCs w:val="32"/>
        </w:rPr>
        <w:t>ενα, δεν κάνει ορθογραφικά λάθη</w:t>
      </w:r>
      <w:r w:rsidRPr="0080753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807532">
        <w:rPr>
          <w:b/>
          <w:sz w:val="32"/>
          <w:szCs w:val="32"/>
        </w:rPr>
        <w:t xml:space="preserve">κατανοεί όλα τα γραμματικά φαινόμενα και πραγματοποιεί της γραμματικές ασκήσεις μόνος του. </w:t>
      </w:r>
    </w:p>
    <w:p w:rsidR="00CC290D" w:rsidRPr="00DF0B79" w:rsidRDefault="00CC290D" w:rsidP="008862E8">
      <w:pPr>
        <w:ind w:firstLine="720"/>
        <w:jc w:val="both"/>
        <w:rPr>
          <w:b/>
          <w:sz w:val="32"/>
          <w:szCs w:val="32"/>
        </w:rPr>
      </w:pPr>
      <w:r w:rsidRPr="00807532">
        <w:rPr>
          <w:b/>
          <w:sz w:val="32"/>
          <w:szCs w:val="32"/>
        </w:rPr>
        <w:t>Στα μαθηματικά προσέχει την ώρα του μαθήματος, συμμετέχει και καταφέρνει να λύνει  ασκήσεις και απλά προβλήματα  μόνος του.</w:t>
      </w:r>
    </w:p>
    <w:p w:rsidR="00CC290D" w:rsidRPr="00DF0B79" w:rsidRDefault="00CC290D" w:rsidP="008862E8">
      <w:pPr>
        <w:ind w:firstLine="720"/>
        <w:jc w:val="both"/>
        <w:rPr>
          <w:b/>
          <w:sz w:val="32"/>
          <w:szCs w:val="32"/>
        </w:rPr>
      </w:pPr>
      <w:r w:rsidRPr="00807532">
        <w:rPr>
          <w:b/>
          <w:sz w:val="32"/>
          <w:szCs w:val="32"/>
        </w:rPr>
        <w:t xml:space="preserve"> Στο μάθημα της ιστορίας είναι πάντα </w:t>
      </w:r>
      <w:r>
        <w:rPr>
          <w:b/>
          <w:sz w:val="32"/>
          <w:szCs w:val="32"/>
        </w:rPr>
        <w:t>προετοιμασμένος και διαβασμένος</w:t>
      </w:r>
      <w:r w:rsidRPr="0080753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807532">
        <w:rPr>
          <w:b/>
          <w:sz w:val="32"/>
          <w:szCs w:val="32"/>
        </w:rPr>
        <w:t>Το μάθημα της μελέτης το βρίσκει ενδιαφέρον και συμμετέχει σ΄αυτό.</w:t>
      </w:r>
    </w:p>
    <w:p w:rsidR="00CC290D" w:rsidRDefault="00CC290D" w:rsidP="00DF0B79">
      <w:pPr>
        <w:ind w:left="3600" w:firstLine="720"/>
        <w:rPr>
          <w:b/>
          <w:sz w:val="32"/>
          <w:szCs w:val="32"/>
        </w:rPr>
      </w:pPr>
    </w:p>
    <w:p w:rsidR="00CC290D" w:rsidRDefault="00CC290D" w:rsidP="00DF0B79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Ο Δάσκαλος της Τάξης</w:t>
      </w:r>
    </w:p>
    <w:p w:rsidR="00CC290D" w:rsidRDefault="00CC290D" w:rsidP="00DF0B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C290D" w:rsidRPr="00DF0B79" w:rsidRDefault="00CC290D" w:rsidP="00DF0B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smartTag w:uri="urn:schemas-microsoft-com:office:smarttags" w:element="PersonName">
        <w:smartTagPr>
          <w:attr w:name="ProductID" w:val="Εμμανουηλίδης Θεοφάνης"/>
        </w:smartTagPr>
        <w:r>
          <w:rPr>
            <w:b/>
            <w:sz w:val="32"/>
            <w:szCs w:val="32"/>
          </w:rPr>
          <w:t>Εμμανουηλίδης Θεοφάνης</w:t>
        </w:r>
      </w:smartTag>
    </w:p>
    <w:sectPr w:rsidR="00CC290D" w:rsidRPr="00DF0B79" w:rsidSect="00650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C8"/>
    <w:rsid w:val="00450E8D"/>
    <w:rsid w:val="004D3314"/>
    <w:rsid w:val="005851A1"/>
    <w:rsid w:val="00650503"/>
    <w:rsid w:val="00807532"/>
    <w:rsid w:val="008143C8"/>
    <w:rsid w:val="008862E8"/>
    <w:rsid w:val="009920D2"/>
    <w:rsid w:val="00A04DE6"/>
    <w:rsid w:val="00CC290D"/>
    <w:rsid w:val="00DF0B79"/>
    <w:rsid w:val="00DF75F5"/>
    <w:rsid w:val="00E8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4;&#945;&#963;&#943;&#955;&#951;&#962;\Documents\&#925;&#941;&#959;&#962;%20&#966;&#940;&#954;&#949;&#955;&#959;&#962;%20(3)\&#928;&#917;&#929;&#921;&#915;&#929;&#913;&#934;&#921;&#922;&#919;%20&#913;&#926;&#921;&#927;&#923;&#927;&#915;&#919;&#931;&#919;%20&#945;&#957;&#945;&#963;&#964;&#945;&#963;&#943;&#9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ΠΕΡΙΓΡΑΦΙΚΗ ΑΞΙΟΛΟΓΗΣΗ αναστασία.dotx</Template>
  <TotalTime>9</TotalTime>
  <Pages>1</Pages>
  <Words>98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x</cp:lastModifiedBy>
  <cp:revision>5</cp:revision>
  <dcterms:created xsi:type="dcterms:W3CDTF">2012-03-19T12:45:00Z</dcterms:created>
  <dcterms:modified xsi:type="dcterms:W3CDTF">2013-02-16T16:56:00Z</dcterms:modified>
</cp:coreProperties>
</file>